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4F71B1A2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E86F091" w14:textId="77777777" w:rsidR="005D393D" w:rsidRDefault="005D393D" w:rsidP="00943931">
            <w:pPr>
              <w:pStyle w:val="Month"/>
            </w:pPr>
            <w:r>
              <w:t>April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9C7C232" w14:textId="77777777" w:rsidR="005D393D" w:rsidRDefault="005D393D" w:rsidP="00943931"/>
        </w:tc>
      </w:tr>
      <w:tr w:rsidR="005D393D" w14:paraId="6182C606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7B879E7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B297BE4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1C1217C5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0F3B91B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1113459" w14:textId="77777777" w:rsidR="005D393D" w:rsidRPr="003F1620" w:rsidRDefault="005D393D" w:rsidP="00943931"/>
        </w:tc>
      </w:tr>
      <w:tr w:rsidR="005D393D" w14:paraId="078BED4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D26A772" w14:textId="77777777" w:rsidR="005D393D" w:rsidRDefault="00B24B2A" w:rsidP="00943931">
            <w:pPr>
              <w:pStyle w:val="Days"/>
            </w:pPr>
            <w:sdt>
              <w:sdtPr>
                <w:id w:val="1581719543"/>
                <w:placeholder>
                  <w:docPart w:val="A2824DD189B84073A5B5839275D8726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F2BA2C" w14:textId="77777777" w:rsidR="005D393D" w:rsidRDefault="00B24B2A" w:rsidP="00943931">
            <w:pPr>
              <w:pStyle w:val="Days"/>
            </w:pPr>
            <w:sdt>
              <w:sdtPr>
                <w:id w:val="-1577813804"/>
                <w:placeholder>
                  <w:docPart w:val="D16DF6B0A660497B9055024F48054402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0DD0A44" w14:textId="77777777" w:rsidR="005D393D" w:rsidRDefault="00B24B2A" w:rsidP="00943931">
            <w:pPr>
              <w:pStyle w:val="Days"/>
            </w:pPr>
            <w:sdt>
              <w:sdtPr>
                <w:id w:val="-1052071885"/>
                <w:placeholder>
                  <w:docPart w:val="71A283694C204DE5BC12FFD0AC7D7BF2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DFBC34" w14:textId="77777777" w:rsidR="005D393D" w:rsidRDefault="00B24B2A" w:rsidP="00943931">
            <w:pPr>
              <w:pStyle w:val="Days"/>
            </w:pPr>
            <w:sdt>
              <w:sdtPr>
                <w:id w:val="255025781"/>
                <w:placeholder>
                  <w:docPart w:val="FC4E5A150A464DF2BE292784D02DB6D5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43E725" w14:textId="77777777" w:rsidR="005D393D" w:rsidRDefault="00B24B2A" w:rsidP="00943931">
            <w:pPr>
              <w:pStyle w:val="Days"/>
            </w:pPr>
            <w:sdt>
              <w:sdtPr>
                <w:id w:val="-2047676764"/>
                <w:placeholder>
                  <w:docPart w:val="A84B0A800DF445CDA19948E1E5428E20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C071829" w14:textId="77777777" w:rsidR="005D393D" w:rsidRDefault="00B24B2A" w:rsidP="00943931">
            <w:pPr>
              <w:pStyle w:val="Days"/>
            </w:pPr>
            <w:sdt>
              <w:sdtPr>
                <w:id w:val="1708905158"/>
                <w:placeholder>
                  <w:docPart w:val="EADB87B3E6104AEA909A60F5C64CAFFD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736ACB1" w14:textId="77777777" w:rsidR="005D393D" w:rsidRDefault="00B24B2A" w:rsidP="00943931">
            <w:pPr>
              <w:pStyle w:val="Days"/>
            </w:pPr>
            <w:sdt>
              <w:sdtPr>
                <w:id w:val="1639148987"/>
                <w:placeholder>
                  <w:docPart w:val="FD35B4B595D24E00B05511E280C036A3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4CA290A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B6523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03B21B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D466BC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762B96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30BE9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CAB35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0E79F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716DD6E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946B5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E6376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7511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1FAD5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89F9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1E5EC8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270815" w14:textId="77777777" w:rsidR="005D393D" w:rsidRDefault="005D393D" w:rsidP="00943931"/>
        </w:tc>
      </w:tr>
      <w:tr w:rsidR="005D393D" w14:paraId="765D45E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DA74D9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C17854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22400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9C0D03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ABED0D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1F812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86970A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5EA8DDD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50997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1D7579" w14:textId="6AEBB565" w:rsidR="005D393D" w:rsidRDefault="003D3CE7" w:rsidP="003D3CE7">
            <w:r>
              <w:t>Virtual Learning Day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E0B4C2" w14:textId="77777777" w:rsidR="005D393D" w:rsidRDefault="003D3CE7" w:rsidP="00943931">
            <w:r>
              <w:t>Classes Resume</w:t>
            </w:r>
          </w:p>
          <w:p w14:paraId="182E8ACA" w14:textId="77777777" w:rsidR="003D3CE7" w:rsidRDefault="003D3CE7" w:rsidP="00943931"/>
          <w:p w14:paraId="6330A927" w14:textId="49C0E351" w:rsidR="003D3CE7" w:rsidRDefault="003D3CE7" w:rsidP="00943931">
            <w:r>
              <w:t>Parent Club Meeting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D6234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4E43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82ED84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E9FE5" w14:textId="77777777" w:rsidR="005D393D" w:rsidRDefault="005D393D" w:rsidP="00943931"/>
        </w:tc>
      </w:tr>
      <w:tr w:rsidR="005D393D" w14:paraId="2CD1A35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539684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200C6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A475F5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E2387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B5BEB2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618589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4CAE90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386210D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739F4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B1ADB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17621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FDCDF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D27D6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22A77F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80985E" w14:textId="77777777" w:rsidR="005D393D" w:rsidRDefault="005D393D" w:rsidP="00943931"/>
        </w:tc>
      </w:tr>
      <w:tr w:rsidR="005D393D" w14:paraId="5DEFA36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2CAE8C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30EB4E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FDCE2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89CA3A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0044A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14FF8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5A2B5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176E154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CF30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E4EF86" w14:textId="156B2F42" w:rsidR="005D393D" w:rsidRDefault="003D3CE7" w:rsidP="00943931">
            <w:r>
              <w:t>Book Fair – BOGO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C5AB31" w14:textId="2DA19554" w:rsidR="005D393D" w:rsidRDefault="003D3CE7" w:rsidP="00943931">
            <w:r>
              <w:t>Book Fair- BOGO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54388" w14:textId="44677646" w:rsidR="005D393D" w:rsidRDefault="003D3CE7" w:rsidP="00943931">
            <w:r>
              <w:t>Book Fair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1E5036" w14:textId="48E59BEE" w:rsidR="003D3CE7" w:rsidRDefault="003D3CE7" w:rsidP="00943931">
            <w:r>
              <w:t>Book Fair – BOGO</w:t>
            </w:r>
          </w:p>
          <w:p w14:paraId="76D24ED4" w14:textId="77777777" w:rsidR="003D3CE7" w:rsidRDefault="003D3CE7" w:rsidP="00943931"/>
          <w:p w14:paraId="0D538D08" w14:textId="2CA2A64B" w:rsidR="005D393D" w:rsidRDefault="003D3CE7" w:rsidP="00943931">
            <w:r>
              <w:t>May Lunch Orders Due</w:t>
            </w:r>
          </w:p>
          <w:p w14:paraId="043C82E4" w14:textId="2103DF85" w:rsidR="003D3CE7" w:rsidRDefault="003D3CE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8CAC72" w14:textId="2ABDD232" w:rsidR="003D3CE7" w:rsidRDefault="003D3CE7" w:rsidP="00943931">
            <w:r>
              <w:t>Book Fair - BOGO</w:t>
            </w:r>
          </w:p>
          <w:p w14:paraId="77436376" w14:textId="76CCF2D4" w:rsidR="005D393D" w:rsidRDefault="003D3CE7" w:rsidP="00943931">
            <w:r>
              <w:t>Middle School Event – Whirly Ball</w:t>
            </w:r>
          </w:p>
          <w:p w14:paraId="20760713" w14:textId="5974F44C" w:rsidR="003D3CE7" w:rsidRDefault="003D3CE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FA17C0" w14:textId="77777777" w:rsidR="005D393D" w:rsidRDefault="005D393D" w:rsidP="00943931"/>
        </w:tc>
      </w:tr>
      <w:tr w:rsidR="005D393D" w14:paraId="1DA1A47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32968F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6E961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F40AC6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4E3449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388CA5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784B4B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ED534E" w14:textId="77777777" w:rsidR="005D393D" w:rsidRDefault="005D393D" w:rsidP="005D393D">
            <w:pPr>
              <w:pStyle w:val="Dates"/>
            </w:pPr>
          </w:p>
        </w:tc>
      </w:tr>
      <w:tr w:rsidR="0005195E" w14:paraId="5C2D901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2E330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790CB" w14:textId="5D8D6D48" w:rsidR="005D393D" w:rsidRDefault="003D3CE7" w:rsidP="00943931">
            <w:r>
              <w:t>Band Concert 6:30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2A970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00AB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D7999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2B4B63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F7C42C" w14:textId="77777777" w:rsidR="005D393D" w:rsidRDefault="005D393D" w:rsidP="00943931"/>
        </w:tc>
      </w:tr>
      <w:tr w:rsidR="005D393D" w14:paraId="04CBA4A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DC6D4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C19240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475E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FC9BF4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F7A27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20FD10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990117" w14:textId="77777777" w:rsidR="005D393D" w:rsidRDefault="005D393D" w:rsidP="00943931">
            <w:pPr>
              <w:pStyle w:val="Dates"/>
            </w:pPr>
          </w:p>
        </w:tc>
      </w:tr>
      <w:tr w:rsidR="005D393D" w14:paraId="5B219B3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775CB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2D13C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5D7D36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993D0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C65F0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3764B6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1F4833" w14:textId="77777777" w:rsidR="005D393D" w:rsidRDefault="005D393D" w:rsidP="00943931"/>
        </w:tc>
      </w:tr>
    </w:tbl>
    <w:p w14:paraId="334BE917" w14:textId="77777777" w:rsidR="00D435C2" w:rsidRDefault="00D435C2" w:rsidP="00D435C2"/>
    <w:p w14:paraId="7878CD75" w14:textId="77777777" w:rsidR="00D435C2" w:rsidRDefault="00D435C2" w:rsidP="00B24B2A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2E5D" w14:textId="77777777" w:rsidR="003D3CE7" w:rsidRDefault="003D3CE7">
      <w:pPr>
        <w:spacing w:before="0" w:after="0"/>
      </w:pPr>
      <w:r>
        <w:separator/>
      </w:r>
    </w:p>
  </w:endnote>
  <w:endnote w:type="continuationSeparator" w:id="0">
    <w:p w14:paraId="1F4611FA" w14:textId="77777777" w:rsidR="003D3CE7" w:rsidRDefault="003D3C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FBC9" w14:textId="77777777" w:rsidR="003D3CE7" w:rsidRDefault="003D3CE7">
      <w:pPr>
        <w:spacing w:before="0" w:after="0"/>
      </w:pPr>
      <w:r>
        <w:separator/>
      </w:r>
    </w:p>
  </w:footnote>
  <w:footnote w:type="continuationSeparator" w:id="0">
    <w:p w14:paraId="30F4E90B" w14:textId="77777777" w:rsidR="003D3CE7" w:rsidRDefault="003D3CE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3D3CE7"/>
    <w:rsid w:val="00020C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27720C"/>
    <w:rsid w:val="002F6E35"/>
    <w:rsid w:val="003A63E1"/>
    <w:rsid w:val="003A7FDB"/>
    <w:rsid w:val="003B47BC"/>
    <w:rsid w:val="003C0968"/>
    <w:rsid w:val="003D3CE7"/>
    <w:rsid w:val="003D7DDA"/>
    <w:rsid w:val="003F1620"/>
    <w:rsid w:val="00406C2A"/>
    <w:rsid w:val="00454FED"/>
    <w:rsid w:val="004C5B17"/>
    <w:rsid w:val="005069BC"/>
    <w:rsid w:val="005562FE"/>
    <w:rsid w:val="00557989"/>
    <w:rsid w:val="00572E54"/>
    <w:rsid w:val="005D393D"/>
    <w:rsid w:val="007564A4"/>
    <w:rsid w:val="007777B1"/>
    <w:rsid w:val="007A49F2"/>
    <w:rsid w:val="007F23B1"/>
    <w:rsid w:val="00800901"/>
    <w:rsid w:val="00874C9A"/>
    <w:rsid w:val="009035F5"/>
    <w:rsid w:val="0092231B"/>
    <w:rsid w:val="00944085"/>
    <w:rsid w:val="00946A27"/>
    <w:rsid w:val="00953A96"/>
    <w:rsid w:val="009A0FFF"/>
    <w:rsid w:val="00A4654E"/>
    <w:rsid w:val="00A73BBF"/>
    <w:rsid w:val="00AA245C"/>
    <w:rsid w:val="00AB29FA"/>
    <w:rsid w:val="00B24B2A"/>
    <w:rsid w:val="00B70858"/>
    <w:rsid w:val="00B8151A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7B8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\AppData\Local\Microsoft\Office\16.0\DTS\en-US%7b1BD01816-FB56-478E-BCA8-CBB7267CF5FC%7d\%7bACEE8705-4D41-45BE-95B2-0E890FFCC323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24DD189B84073A5B5839275D8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7F24-BFC5-4329-8E58-9A2787C4711D}"/>
      </w:docPartPr>
      <w:docPartBody>
        <w:p w:rsidR="00000000" w:rsidRDefault="007C3162">
          <w:pPr>
            <w:pStyle w:val="A2824DD189B84073A5B5839275D8726F"/>
          </w:pPr>
          <w:r>
            <w:t>Sunday</w:t>
          </w:r>
        </w:p>
      </w:docPartBody>
    </w:docPart>
    <w:docPart>
      <w:docPartPr>
        <w:name w:val="D16DF6B0A660497B9055024F4805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60A9-40FB-41F6-8EBF-9D760BDF8FAB}"/>
      </w:docPartPr>
      <w:docPartBody>
        <w:p w:rsidR="00000000" w:rsidRDefault="007C3162">
          <w:pPr>
            <w:pStyle w:val="D16DF6B0A660497B9055024F48054402"/>
          </w:pPr>
          <w:r>
            <w:t>Monday</w:t>
          </w:r>
        </w:p>
      </w:docPartBody>
    </w:docPart>
    <w:docPart>
      <w:docPartPr>
        <w:name w:val="71A283694C204DE5BC12FFD0AC7D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6658-8F03-4295-80EC-CBCC65FA913E}"/>
      </w:docPartPr>
      <w:docPartBody>
        <w:p w:rsidR="00000000" w:rsidRDefault="007C3162">
          <w:pPr>
            <w:pStyle w:val="71A283694C204DE5BC12FFD0AC7D7BF2"/>
          </w:pPr>
          <w:r>
            <w:t>Tuesday</w:t>
          </w:r>
        </w:p>
      </w:docPartBody>
    </w:docPart>
    <w:docPart>
      <w:docPartPr>
        <w:name w:val="FC4E5A150A464DF2BE292784D02D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24CE-0C7D-43A1-973C-5E1913CF7152}"/>
      </w:docPartPr>
      <w:docPartBody>
        <w:p w:rsidR="00000000" w:rsidRDefault="007C3162">
          <w:pPr>
            <w:pStyle w:val="FC4E5A150A464DF2BE292784D02DB6D5"/>
          </w:pPr>
          <w:r>
            <w:t>Wednesday</w:t>
          </w:r>
        </w:p>
      </w:docPartBody>
    </w:docPart>
    <w:docPart>
      <w:docPartPr>
        <w:name w:val="A84B0A800DF445CDA19948E1E542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CF10-791C-470A-A654-250CAF5C91F8}"/>
      </w:docPartPr>
      <w:docPartBody>
        <w:p w:rsidR="00000000" w:rsidRDefault="007C3162">
          <w:pPr>
            <w:pStyle w:val="A84B0A800DF445CDA19948E1E5428E20"/>
          </w:pPr>
          <w:r>
            <w:t>Thursday</w:t>
          </w:r>
        </w:p>
      </w:docPartBody>
    </w:docPart>
    <w:docPart>
      <w:docPartPr>
        <w:name w:val="EADB87B3E6104AEA909A60F5C64C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5CED-3D6F-4195-89BA-AC236F9AC0F0}"/>
      </w:docPartPr>
      <w:docPartBody>
        <w:p w:rsidR="00000000" w:rsidRDefault="007C3162">
          <w:pPr>
            <w:pStyle w:val="EADB87B3E6104AEA909A60F5C64CAFFD"/>
          </w:pPr>
          <w:r>
            <w:t>Friday</w:t>
          </w:r>
        </w:p>
      </w:docPartBody>
    </w:docPart>
    <w:docPart>
      <w:docPartPr>
        <w:name w:val="FD35B4B595D24E00B05511E280C0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A8F-1806-416C-BA4F-4E2D0611E14B}"/>
      </w:docPartPr>
      <w:docPartBody>
        <w:p w:rsidR="00000000" w:rsidRDefault="007C3162">
          <w:pPr>
            <w:pStyle w:val="FD35B4B595D24E00B05511E280C036A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611276F724D6F9B16E16A64A16078">
    <w:name w:val="A36611276F724D6F9B16E16A64A16078"/>
  </w:style>
  <w:style w:type="paragraph" w:customStyle="1" w:styleId="A94075404ED849818545482CA3DD9259">
    <w:name w:val="A94075404ED849818545482CA3DD9259"/>
  </w:style>
  <w:style w:type="paragraph" w:customStyle="1" w:styleId="1206BB439E954F9F868A09AE712D14C8">
    <w:name w:val="1206BB439E954F9F868A09AE712D14C8"/>
  </w:style>
  <w:style w:type="paragraph" w:customStyle="1" w:styleId="20141C2887464471A0F083F18A5F215F">
    <w:name w:val="20141C2887464471A0F083F18A5F215F"/>
  </w:style>
  <w:style w:type="paragraph" w:customStyle="1" w:styleId="199B8D892CD042C3BC2DB670ABE743B2">
    <w:name w:val="199B8D892CD042C3BC2DB670ABE743B2"/>
  </w:style>
  <w:style w:type="paragraph" w:customStyle="1" w:styleId="6CC5D2A42FC84E578D2C8355A87077E5">
    <w:name w:val="6CC5D2A42FC84E578D2C8355A87077E5"/>
  </w:style>
  <w:style w:type="paragraph" w:customStyle="1" w:styleId="EB13FC52450246AE820FA1D4257D0A40">
    <w:name w:val="EB13FC52450246AE820FA1D4257D0A40"/>
  </w:style>
  <w:style w:type="paragraph" w:customStyle="1" w:styleId="FE2E8F717E464393AA6DC6BD88297AC8">
    <w:name w:val="FE2E8F717E464393AA6DC6BD88297AC8"/>
  </w:style>
  <w:style w:type="paragraph" w:customStyle="1" w:styleId="95D77D66367940AE968CC4DEF79B79F9">
    <w:name w:val="95D77D66367940AE968CC4DEF79B79F9"/>
  </w:style>
  <w:style w:type="paragraph" w:customStyle="1" w:styleId="90625EB4EFB4474E9436290DC8115FC8">
    <w:name w:val="90625EB4EFB4474E9436290DC8115FC8"/>
  </w:style>
  <w:style w:type="paragraph" w:customStyle="1" w:styleId="B1D7B6CAB7994AAC8EB2322BEE349A13">
    <w:name w:val="B1D7B6CAB7994AAC8EB2322BEE349A13"/>
  </w:style>
  <w:style w:type="paragraph" w:customStyle="1" w:styleId="9BAAAE2A57884A4A965E569C9B427B1D">
    <w:name w:val="9BAAAE2A57884A4A965E569C9B427B1D"/>
  </w:style>
  <w:style w:type="paragraph" w:customStyle="1" w:styleId="41DB511FA903464B8DCADC9207B8054E">
    <w:name w:val="41DB511FA903464B8DCADC9207B8054E"/>
  </w:style>
  <w:style w:type="paragraph" w:customStyle="1" w:styleId="62996C3BC47A46B1BFA5EA1CF04063EB">
    <w:name w:val="62996C3BC47A46B1BFA5EA1CF04063EB"/>
  </w:style>
  <w:style w:type="paragraph" w:customStyle="1" w:styleId="DC23F812E5B74A7EB6DF8FB773888349">
    <w:name w:val="DC23F812E5B74A7EB6DF8FB773888349"/>
  </w:style>
  <w:style w:type="paragraph" w:customStyle="1" w:styleId="0039023F3AD74E3FB03A7DDD90C5F55C">
    <w:name w:val="0039023F3AD74E3FB03A7DDD90C5F55C"/>
  </w:style>
  <w:style w:type="paragraph" w:customStyle="1" w:styleId="8D45F0D2BB5A4AABA4E52687470A4086">
    <w:name w:val="8D45F0D2BB5A4AABA4E52687470A4086"/>
  </w:style>
  <w:style w:type="paragraph" w:customStyle="1" w:styleId="1EEF153F2EDC41EDAA6FCA3F23CE7B0B">
    <w:name w:val="1EEF153F2EDC41EDAA6FCA3F23CE7B0B"/>
  </w:style>
  <w:style w:type="paragraph" w:customStyle="1" w:styleId="AABE5D8294284A4D8BEC5BB08447E394">
    <w:name w:val="AABE5D8294284A4D8BEC5BB08447E394"/>
  </w:style>
  <w:style w:type="paragraph" w:customStyle="1" w:styleId="D47AA7403D2447379CDB5C960DD791CA">
    <w:name w:val="D47AA7403D2447379CDB5C960DD791CA"/>
  </w:style>
  <w:style w:type="paragraph" w:customStyle="1" w:styleId="EF39304297264DF3AA10356AB8A5C21E">
    <w:name w:val="EF39304297264DF3AA10356AB8A5C21E"/>
  </w:style>
  <w:style w:type="paragraph" w:customStyle="1" w:styleId="A2824DD189B84073A5B5839275D8726F">
    <w:name w:val="A2824DD189B84073A5B5839275D8726F"/>
  </w:style>
  <w:style w:type="paragraph" w:customStyle="1" w:styleId="D16DF6B0A660497B9055024F48054402">
    <w:name w:val="D16DF6B0A660497B9055024F48054402"/>
  </w:style>
  <w:style w:type="paragraph" w:customStyle="1" w:styleId="71A283694C204DE5BC12FFD0AC7D7BF2">
    <w:name w:val="71A283694C204DE5BC12FFD0AC7D7BF2"/>
  </w:style>
  <w:style w:type="paragraph" w:customStyle="1" w:styleId="FC4E5A150A464DF2BE292784D02DB6D5">
    <w:name w:val="FC4E5A150A464DF2BE292784D02DB6D5"/>
  </w:style>
  <w:style w:type="paragraph" w:customStyle="1" w:styleId="A84B0A800DF445CDA19948E1E5428E20">
    <w:name w:val="A84B0A800DF445CDA19948E1E5428E20"/>
  </w:style>
  <w:style w:type="paragraph" w:customStyle="1" w:styleId="EADB87B3E6104AEA909A60F5C64CAFFD">
    <w:name w:val="EADB87B3E6104AEA909A60F5C64CAFFD"/>
  </w:style>
  <w:style w:type="paragraph" w:customStyle="1" w:styleId="FD35B4B595D24E00B05511E280C036A3">
    <w:name w:val="FD35B4B595D24E00B05511E280C036A3"/>
  </w:style>
  <w:style w:type="paragraph" w:customStyle="1" w:styleId="92BBBD9A30AA47FF977C164ABDDCB9E7">
    <w:name w:val="92BBBD9A30AA47FF977C164ABDDCB9E7"/>
  </w:style>
  <w:style w:type="paragraph" w:customStyle="1" w:styleId="DD5351D2853D4ACBBBF36CD130E6A939">
    <w:name w:val="DD5351D2853D4ACBBBF36CD130E6A939"/>
  </w:style>
  <w:style w:type="paragraph" w:customStyle="1" w:styleId="CB34B3471BE14B35A0665F60A4701B06">
    <w:name w:val="CB34B3471BE14B35A0665F60A4701B06"/>
  </w:style>
  <w:style w:type="paragraph" w:customStyle="1" w:styleId="1B02F618DAAC4482874BEC5BF3B5EC98">
    <w:name w:val="1B02F618DAAC4482874BEC5BF3B5EC98"/>
  </w:style>
  <w:style w:type="paragraph" w:customStyle="1" w:styleId="C05C22E444D44E0DAEF07D2229BB2FFF">
    <w:name w:val="C05C22E444D44E0DAEF07D2229BB2FFF"/>
  </w:style>
  <w:style w:type="paragraph" w:customStyle="1" w:styleId="40A0AB41CF3A4F7E8ED840231097B6BE">
    <w:name w:val="40A0AB41CF3A4F7E8ED840231097B6BE"/>
  </w:style>
  <w:style w:type="paragraph" w:customStyle="1" w:styleId="A93EF2236CCA4551AE1250700780FE07">
    <w:name w:val="A93EF2236CCA4551AE1250700780FE07"/>
  </w:style>
  <w:style w:type="paragraph" w:customStyle="1" w:styleId="BA7D912F3CF344D586CC4DEF8ED2EFC3">
    <w:name w:val="BA7D912F3CF344D586CC4DEF8ED2EFC3"/>
  </w:style>
  <w:style w:type="paragraph" w:customStyle="1" w:styleId="CA8966BAA15C49AB9B884F34DBA5CA2D">
    <w:name w:val="CA8966BAA15C49AB9B884F34DBA5CA2D"/>
  </w:style>
  <w:style w:type="paragraph" w:customStyle="1" w:styleId="E66659853D1441E4877C95CC05875EB7">
    <w:name w:val="E66659853D1441E4877C95CC05875EB7"/>
  </w:style>
  <w:style w:type="paragraph" w:customStyle="1" w:styleId="EB97B46258C24DCDBB49E2DB826DA07A">
    <w:name w:val="EB97B46258C24DCDBB49E2DB826DA07A"/>
  </w:style>
  <w:style w:type="paragraph" w:customStyle="1" w:styleId="3844E09A1EF244B1B1C57D5DBCE4F992">
    <w:name w:val="3844E09A1EF244B1B1C57D5DBCE4F992"/>
  </w:style>
  <w:style w:type="paragraph" w:customStyle="1" w:styleId="6DDD234B66D74170BD475E6097484A3F">
    <w:name w:val="6DDD234B66D74170BD475E6097484A3F"/>
  </w:style>
  <w:style w:type="paragraph" w:customStyle="1" w:styleId="AA9F5C9022D34750975423FE17511D19">
    <w:name w:val="AA9F5C9022D34750975423FE17511D19"/>
  </w:style>
  <w:style w:type="paragraph" w:customStyle="1" w:styleId="21D0EBA5014642F68B791508EF328F85">
    <w:name w:val="21D0EBA5014642F68B791508EF328F85"/>
  </w:style>
  <w:style w:type="paragraph" w:customStyle="1" w:styleId="BDD21816F3CC49438EF97F6E1BBD0D4A">
    <w:name w:val="BDD21816F3CC49438EF97F6E1BBD0D4A"/>
  </w:style>
  <w:style w:type="paragraph" w:customStyle="1" w:styleId="833AE0A1E62047E1B065F4D7EBCAB4B7">
    <w:name w:val="833AE0A1E62047E1B065F4D7EBCAB4B7"/>
  </w:style>
  <w:style w:type="paragraph" w:customStyle="1" w:styleId="9F1A7F83DF9243AAA71C6F4EF80AC6D5">
    <w:name w:val="9F1A7F83DF9243AAA71C6F4EF80AC6D5"/>
  </w:style>
  <w:style w:type="paragraph" w:customStyle="1" w:styleId="7CAE724AB2B44A6197BBBDA1E42DE63F">
    <w:name w:val="7CAE724AB2B44A6197BBBDA1E42DE63F"/>
  </w:style>
  <w:style w:type="paragraph" w:customStyle="1" w:styleId="4B1B08CF783241CAA0D2A71792FF9B79">
    <w:name w:val="4B1B08CF783241CAA0D2A71792FF9B79"/>
  </w:style>
  <w:style w:type="paragraph" w:customStyle="1" w:styleId="B08EE1CA44504D239E3EBA213348B75B">
    <w:name w:val="B08EE1CA44504D239E3EBA213348B75B"/>
  </w:style>
  <w:style w:type="paragraph" w:customStyle="1" w:styleId="1CABB72F9D7242E8B0B3665E22017263">
    <w:name w:val="1CABB72F9D7242E8B0B3665E22017263"/>
  </w:style>
  <w:style w:type="paragraph" w:customStyle="1" w:styleId="25E1F5B14DC44211A5C33F2D95B995E0">
    <w:name w:val="25E1F5B14DC44211A5C33F2D95B995E0"/>
  </w:style>
  <w:style w:type="paragraph" w:customStyle="1" w:styleId="AD15EA799B4C4954942DA21FB9C8DB80">
    <w:name w:val="AD15EA799B4C4954942DA21FB9C8DB80"/>
  </w:style>
  <w:style w:type="paragraph" w:customStyle="1" w:styleId="08F6C2A165D44073888037EEE46D8E6A">
    <w:name w:val="08F6C2A165D44073888037EEE46D8E6A"/>
  </w:style>
  <w:style w:type="paragraph" w:customStyle="1" w:styleId="F78992A7EDA74593ADA0B2FE670C661A">
    <w:name w:val="F78992A7EDA74593ADA0B2FE670C661A"/>
  </w:style>
  <w:style w:type="paragraph" w:customStyle="1" w:styleId="7751BB2DE1F54C99B9F166BFE85D93B2">
    <w:name w:val="7751BB2DE1F54C99B9F166BFE85D93B2"/>
  </w:style>
  <w:style w:type="paragraph" w:customStyle="1" w:styleId="9D6286B34C5E42ECACD90EA2ED79E8A0">
    <w:name w:val="9D6286B34C5E42ECACD90EA2ED79E8A0"/>
  </w:style>
  <w:style w:type="paragraph" w:customStyle="1" w:styleId="39380A22D0504EB78B9685B853F9F6C2">
    <w:name w:val="39380A22D0504EB78B9685B853F9F6C2"/>
  </w:style>
  <w:style w:type="paragraph" w:customStyle="1" w:styleId="D3CFC2A8EEB2424BBD04EC640AB89F9D">
    <w:name w:val="D3CFC2A8EEB2424BBD04EC640AB89F9D"/>
  </w:style>
  <w:style w:type="paragraph" w:customStyle="1" w:styleId="55B822F72BF140D0B5F82EA6E32F2910">
    <w:name w:val="55B822F72BF140D0B5F82EA6E32F2910"/>
  </w:style>
  <w:style w:type="paragraph" w:customStyle="1" w:styleId="EFEEBA6C31024D6BBA0FCA9DBFB34BBE">
    <w:name w:val="EFEEBA6C31024D6BBA0FCA9DBFB34BBE"/>
  </w:style>
  <w:style w:type="paragraph" w:customStyle="1" w:styleId="5598B4AB20D346339B4555EFADCF4C68">
    <w:name w:val="5598B4AB20D346339B4555EFADCF4C68"/>
  </w:style>
  <w:style w:type="paragraph" w:customStyle="1" w:styleId="78EFCFCC3DE846118F547DD76085889B">
    <w:name w:val="78EFCFCC3DE846118F547DD76085889B"/>
  </w:style>
  <w:style w:type="paragraph" w:customStyle="1" w:styleId="BCFC698D8D3C42FBA40AD5781BDFDA8B">
    <w:name w:val="BCFC698D8D3C42FBA40AD5781BDFDA8B"/>
  </w:style>
  <w:style w:type="paragraph" w:customStyle="1" w:styleId="9FAEC8B3CDAE414CBF0C814E7DA28918">
    <w:name w:val="9FAEC8B3CDAE414CBF0C814E7DA28918"/>
  </w:style>
  <w:style w:type="paragraph" w:customStyle="1" w:styleId="A585E0622F30415F814168F169871DD9">
    <w:name w:val="A585E0622F30415F814168F169871DD9"/>
  </w:style>
  <w:style w:type="paragraph" w:customStyle="1" w:styleId="E2470C6BD70E421FB1BFAC56B71264BE">
    <w:name w:val="E2470C6BD70E421FB1BFAC56B71264BE"/>
  </w:style>
  <w:style w:type="paragraph" w:customStyle="1" w:styleId="4955D91912944F3D938D77DBF009C8E7">
    <w:name w:val="4955D91912944F3D938D77DBF009C8E7"/>
  </w:style>
  <w:style w:type="paragraph" w:customStyle="1" w:styleId="2A6D13D487714FAD8919B176052D7BF3">
    <w:name w:val="2A6D13D487714FAD8919B176052D7BF3"/>
  </w:style>
  <w:style w:type="paragraph" w:customStyle="1" w:styleId="66B3E54A3A9F400981DE19B6C5F3E113">
    <w:name w:val="66B3E54A3A9F400981DE19B6C5F3E113"/>
  </w:style>
  <w:style w:type="paragraph" w:customStyle="1" w:styleId="B502D56421D14EEE952D530A2601A42B">
    <w:name w:val="B502D56421D14EEE952D530A2601A42B"/>
  </w:style>
  <w:style w:type="paragraph" w:customStyle="1" w:styleId="3A8150895562462A94D3DD354A91DA0D">
    <w:name w:val="3A8150895562462A94D3DD354A91DA0D"/>
  </w:style>
  <w:style w:type="paragraph" w:customStyle="1" w:styleId="EAE9C55BE9CB4967B5426392A9C3A738">
    <w:name w:val="EAE9C55BE9CB4967B5426392A9C3A738"/>
  </w:style>
  <w:style w:type="paragraph" w:customStyle="1" w:styleId="0A2EE60C72934B0B93E14E348374B910">
    <w:name w:val="0A2EE60C72934B0B93E14E348374B910"/>
  </w:style>
  <w:style w:type="paragraph" w:customStyle="1" w:styleId="EBFDD159131A47688EFA3F0AA1209CA8">
    <w:name w:val="EBFDD159131A47688EFA3F0AA1209CA8"/>
  </w:style>
  <w:style w:type="paragraph" w:customStyle="1" w:styleId="9E19BF67641A41CBAC1E16EE51C2E0B2">
    <w:name w:val="9E19BF67641A41CBAC1E16EE51C2E0B2"/>
  </w:style>
  <w:style w:type="paragraph" w:customStyle="1" w:styleId="D5576B8404B449668AD7B18C137D4763">
    <w:name w:val="D5576B8404B449668AD7B18C137D4763"/>
  </w:style>
  <w:style w:type="paragraph" w:customStyle="1" w:styleId="00C3E1B2427C4E5F9168094E45E5976D">
    <w:name w:val="00C3E1B2427C4E5F9168094E45E5976D"/>
  </w:style>
  <w:style w:type="paragraph" w:customStyle="1" w:styleId="CB7D7E73A8EB48C1A9BE973C1C753285">
    <w:name w:val="CB7D7E73A8EB48C1A9BE973C1C753285"/>
  </w:style>
  <w:style w:type="paragraph" w:customStyle="1" w:styleId="2BFBDC71A5334F7488B297DD48F98F23">
    <w:name w:val="2BFBDC71A5334F7488B297DD48F98F23"/>
  </w:style>
  <w:style w:type="paragraph" w:customStyle="1" w:styleId="3F2C72C540634EB2968C06AB2BE64541">
    <w:name w:val="3F2C72C540634EB2968C06AB2BE64541"/>
  </w:style>
  <w:style w:type="paragraph" w:customStyle="1" w:styleId="A62BD5AC4A144E7DA3D660B5D3739AA8">
    <w:name w:val="A62BD5AC4A144E7DA3D660B5D3739AA8"/>
  </w:style>
  <w:style w:type="paragraph" w:customStyle="1" w:styleId="F5BE5E0A1C8D47FEB482B6014555D8D4">
    <w:name w:val="F5BE5E0A1C8D47FEB482B6014555D8D4"/>
  </w:style>
  <w:style w:type="paragraph" w:customStyle="1" w:styleId="5710800AEBDA4669886CBA3359EB457E">
    <w:name w:val="5710800AEBDA4669886CBA3359EB457E"/>
  </w:style>
  <w:style w:type="paragraph" w:customStyle="1" w:styleId="1599B473DF324389A4C841539DD6CEB7">
    <w:name w:val="1599B473DF324389A4C841539DD6C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{ACEE8705-4D41-45BE-95B2-0E890FFCC323}tf16382936_win32</Template>
  <TotalTime>0</TotalTime>
  <Pages>1</Pages>
  <Words>74</Words>
  <Characters>370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2024-04-08T14:24:00Z</dcterms:created>
  <dcterms:modified xsi:type="dcterms:W3CDTF">2024-04-08T14:30:00Z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