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38" w:rsidRPr="006C76E0" w:rsidRDefault="00681938" w:rsidP="006C76E0">
      <w:pPr>
        <w:pStyle w:val="ListParagraph"/>
        <w:numPr>
          <w:ilvl w:val="0"/>
          <w:numId w:val="11"/>
        </w:numPr>
        <w:rPr>
          <w:rFonts w:ascii="Gill Sans" w:hAnsi="Gill Sans" w:cs="Gill Sans"/>
          <w:sz w:val="22"/>
          <w:szCs w:val="22"/>
        </w:rPr>
      </w:pPr>
      <w:r>
        <w:rPr>
          <w:noProof/>
          <w:lang w:val="en-GB" w:eastAsia="en-GB"/>
        </w:rPr>
        <w:pict>
          <v:rect id="Rectangle 3" o:spid="_x0000_s1026" style="position:absolute;left:0;text-align:left;margin-left:473.95pt;margin-top:-12.05pt;width:18.65pt;height:27.3pt;z-index:251658240;visibility:visible;v-text-anchor:middle" wrapcoords="-864 -600 -864 21000 22464 21000 22464 -600 -864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" filled="f">
            <v:shadow on="t" color="black" opacity="22937f" origin=",.5" offset="0,.63889mm"/>
            <w10:wrap type="through"/>
          </v:rect>
        </w:pict>
      </w:r>
      <w:r>
        <w:rPr>
          <w:noProof/>
          <w:lang w:val="en-GB" w:eastAsia="en-GB"/>
        </w:rPr>
        <w:pict>
          <v:rect id="Rectangle 2" o:spid="_x0000_s1027" style="position:absolute;left:0;text-align:left;margin-left:449.2pt;margin-top:-12.15pt;width:18.65pt;height:27.3pt;z-index:251657216;visibility:visible;v-text-anchor:middle" wrapcoords="-864 -600 -864 21000 22464 21000 22464 -600 -864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" filled="f">
            <v:shadow on="t" color="black" opacity="22937f" origin=",.5" offset="0,.63889mm"/>
            <w10:wrap type="through"/>
          </v:rect>
        </w:pict>
      </w:r>
      <w:r>
        <w:rPr>
          <w:noProof/>
          <w:lang w:val="en-GB" w:eastAsia="en-GB"/>
        </w:rPr>
        <w:pict>
          <v:rect id="Rectangle 4" o:spid="_x0000_s1028" style="position:absolute;left:0;text-align:left;margin-left:499.3pt;margin-top:-11.35pt;width:18.65pt;height:27.3pt;z-index:251659264;visibility:visible;v-text-anchor:middle" wrapcoords="-864 -600 -864 21000 22464 21000 22464 -600 -864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" filled="f">
            <v:shadow on="t" color="black" opacity="22937f" origin=",.5" offset="0,.63889mm"/>
            <w10:wrap type="through"/>
          </v:rect>
        </w:pict>
      </w:r>
      <w:r>
        <w:rPr>
          <w:noProof/>
          <w:lang w:val="en-GB" w:eastAsia="en-GB"/>
        </w:rPr>
        <w:pict>
          <v:rect id="Rectangle 1" o:spid="_x0000_s1029" style="position:absolute;left:0;text-align:left;margin-left:424pt;margin-top:-12pt;width:18.65pt;height:27.35pt;z-index:251656192;visibility:visible;v-text-anchor:middle" wrapcoords="-864 -600 -864 21000 22464 21000 22464 -600 -864 -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" filled="f">
            <v:shadow on="t" color="black" opacity="22937f" origin=",.5" offset="0,.63889mm"/>
            <w10:wrap type="through"/>
          </v:rect>
        </w:pict>
      </w:r>
      <w:r>
        <w:rPr>
          <w:rFonts w:ascii="Gill Sans" w:hAnsi="Gill Sans" w:cs="Gill Sans"/>
        </w:rPr>
        <w:t>Rent and deposit application</w:t>
      </w:r>
      <w:r w:rsidRPr="006C76E0">
        <w:rPr>
          <w:rFonts w:ascii="Gill Sans" w:hAnsi="Gill Sans" w:cs="Gill Sans"/>
        </w:rPr>
        <w:t xml:space="preserve"> (Sept 21)</w:t>
      </w:r>
      <w:r>
        <w:rPr>
          <w:rFonts w:ascii="Gill Sans" w:hAnsi="Gill Sans" w:cs="Gill Sans"/>
        </w:rPr>
        <w:t xml:space="preserve">                                  Ref. No.</w:t>
      </w:r>
      <w:r w:rsidRPr="006C76E0">
        <w:rPr>
          <w:rFonts w:ascii="Gill Sans" w:hAnsi="Gill Sans" w:cs="Gill Sans"/>
        </w:rPr>
        <w:t xml:space="preserve">              </w:t>
      </w:r>
      <w:r w:rsidRPr="006C76E0">
        <w:rPr>
          <w:rFonts w:ascii="Gill Sans" w:hAnsi="Gill Sans" w:cs="Gill Sans"/>
        </w:rPr>
        <w:tab/>
      </w:r>
      <w:r w:rsidRPr="006C76E0">
        <w:rPr>
          <w:rFonts w:ascii="Gill Sans" w:hAnsi="Gill Sans" w:cs="Gill Sans"/>
        </w:rPr>
        <w:tab/>
      </w:r>
      <w:r w:rsidRPr="006C76E0">
        <w:rPr>
          <w:rFonts w:ascii="Gill Sans" w:hAnsi="Gill Sans" w:cs="Gill Sans"/>
        </w:rPr>
        <w:tab/>
      </w:r>
    </w:p>
    <w:p w:rsidR="00681938" w:rsidRPr="00870C0D" w:rsidRDefault="00681938" w:rsidP="00843521">
      <w:pPr>
        <w:ind w:left="7780"/>
        <w:rPr>
          <w:rFonts w:ascii="Gill Sans" w:hAnsi="Gill Sans" w:cs="Gill Sans"/>
          <w:sz w:val="22"/>
          <w:szCs w:val="22"/>
        </w:rPr>
      </w:pPr>
    </w:p>
    <w:p w:rsidR="00681938" w:rsidRPr="00F377C5" w:rsidRDefault="00681938" w:rsidP="00F377C5">
      <w:pPr>
        <w:ind w:left="360"/>
        <w:jc w:val="center"/>
        <w:rPr>
          <w:rFonts w:ascii="Gill Sans" w:hAnsi="Gill Sans" w:cs="Gill Sans"/>
          <w:b/>
          <w:color w:val="00B050"/>
          <w:sz w:val="32"/>
          <w:szCs w:val="32"/>
          <w:u w:val="single"/>
        </w:rPr>
      </w:pPr>
      <w:r w:rsidRPr="00F377C5">
        <w:rPr>
          <w:rFonts w:ascii="Gill Sans" w:hAnsi="Gill Sans" w:cs="Gill Sans"/>
          <w:b/>
          <w:color w:val="00B050"/>
          <w:sz w:val="32"/>
          <w:szCs w:val="32"/>
          <w:u w:val="single"/>
        </w:rPr>
        <w:t>The Cornelius Fund</w:t>
      </w:r>
      <w:r>
        <w:rPr>
          <w:rFonts w:ascii="Gill Sans" w:hAnsi="Gill Sans" w:cs="Gill Sans"/>
          <w:b/>
          <w:color w:val="00B050"/>
          <w:sz w:val="32"/>
          <w:szCs w:val="32"/>
          <w:u w:val="single"/>
        </w:rPr>
        <w:t xml:space="preserve"> Application</w:t>
      </w:r>
    </w:p>
    <w:p w:rsidR="00681938" w:rsidRPr="00F377C5" w:rsidRDefault="00681938" w:rsidP="00F377C5">
      <w:pPr>
        <w:ind w:left="360"/>
        <w:jc w:val="center"/>
        <w:rPr>
          <w:rFonts w:ascii="Gill Sans" w:hAnsi="Gill Sans" w:cs="Gill Sans"/>
          <w:b/>
          <w:color w:val="00B050"/>
          <w:sz w:val="28"/>
          <w:szCs w:val="28"/>
          <w:u w:val="single"/>
        </w:rPr>
      </w:pPr>
    </w:p>
    <w:p w:rsidR="00681938" w:rsidRPr="00843521" w:rsidRDefault="00681938" w:rsidP="00843521">
      <w:pPr>
        <w:spacing w:line="259" w:lineRule="auto"/>
        <w:ind w:left="360"/>
        <w:rPr>
          <w:sz w:val="28"/>
          <w:szCs w:val="28"/>
        </w:rPr>
      </w:pPr>
      <w:r w:rsidRPr="00843521">
        <w:rPr>
          <w:sz w:val="28"/>
          <w:szCs w:val="28"/>
        </w:rPr>
        <w:t xml:space="preserve">Full name ………………………………………………………………………. </w:t>
      </w:r>
    </w:p>
    <w:p w:rsidR="00681938" w:rsidRDefault="00681938" w:rsidP="00843521">
      <w:pPr>
        <w:pStyle w:val="ListParagraph"/>
        <w:ind w:left="780"/>
        <w:rPr>
          <w:sz w:val="28"/>
          <w:szCs w:val="28"/>
        </w:rPr>
      </w:pPr>
    </w:p>
    <w:p w:rsidR="00681938" w:rsidRPr="00843521" w:rsidRDefault="00681938" w:rsidP="00843521">
      <w:pPr>
        <w:spacing w:line="259" w:lineRule="auto"/>
        <w:ind w:left="360"/>
        <w:rPr>
          <w:sz w:val="28"/>
          <w:szCs w:val="28"/>
        </w:rPr>
      </w:pPr>
      <w:r w:rsidRPr="00843521">
        <w:rPr>
          <w:sz w:val="28"/>
          <w:szCs w:val="28"/>
        </w:rPr>
        <w:t>Address……………………………………………………………  Post code……………….</w:t>
      </w:r>
    </w:p>
    <w:p w:rsidR="00681938" w:rsidRPr="00C77DEB" w:rsidRDefault="00681938" w:rsidP="00843521">
      <w:pPr>
        <w:pStyle w:val="ListParagraph"/>
        <w:rPr>
          <w:sz w:val="28"/>
          <w:szCs w:val="28"/>
        </w:rPr>
      </w:pPr>
    </w:p>
    <w:p w:rsidR="00681938" w:rsidRPr="00843521" w:rsidRDefault="00681938" w:rsidP="00843521">
      <w:pPr>
        <w:spacing w:line="259" w:lineRule="auto"/>
        <w:ind w:left="360"/>
        <w:rPr>
          <w:sz w:val="28"/>
          <w:szCs w:val="28"/>
        </w:rPr>
      </w:pPr>
      <w:r w:rsidRPr="00843521">
        <w:rPr>
          <w:sz w:val="28"/>
          <w:szCs w:val="28"/>
        </w:rPr>
        <w:t>How long at this address   ………………………</w:t>
      </w:r>
    </w:p>
    <w:p w:rsidR="00681938" w:rsidRPr="00976931" w:rsidRDefault="00681938" w:rsidP="00843521">
      <w:pPr>
        <w:pStyle w:val="ListParagraph"/>
        <w:rPr>
          <w:sz w:val="28"/>
          <w:szCs w:val="28"/>
        </w:rPr>
      </w:pPr>
    </w:p>
    <w:p w:rsidR="00681938" w:rsidRPr="00843521" w:rsidRDefault="00681938" w:rsidP="00843521">
      <w:pPr>
        <w:spacing w:line="259" w:lineRule="auto"/>
        <w:ind w:left="360"/>
        <w:rPr>
          <w:sz w:val="28"/>
          <w:szCs w:val="28"/>
        </w:rPr>
      </w:pPr>
      <w:r w:rsidRPr="00843521">
        <w:rPr>
          <w:sz w:val="28"/>
          <w:szCs w:val="28"/>
        </w:rPr>
        <w:t>Date of birth  …………………………….</w:t>
      </w:r>
    </w:p>
    <w:p w:rsidR="00681938" w:rsidRPr="003E486C" w:rsidRDefault="00681938" w:rsidP="00843521">
      <w:pPr>
        <w:pStyle w:val="ListParagraph"/>
        <w:rPr>
          <w:sz w:val="28"/>
          <w:szCs w:val="28"/>
        </w:rPr>
      </w:pP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  <w:r w:rsidRPr="00843521">
        <w:rPr>
          <w:sz w:val="28"/>
          <w:szCs w:val="28"/>
        </w:rPr>
        <w:t xml:space="preserve">Phone no…………………………..   Email………………………………………………….. </w:t>
      </w: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</w:p>
    <w:p w:rsidR="00681938" w:rsidRPr="00843521" w:rsidRDefault="00681938" w:rsidP="00843521">
      <w:pPr>
        <w:spacing w:line="259" w:lineRule="auto"/>
        <w:ind w:left="360"/>
        <w:rPr>
          <w:sz w:val="28"/>
          <w:szCs w:val="28"/>
        </w:rPr>
      </w:pPr>
      <w:r w:rsidRPr="00843521">
        <w:rPr>
          <w:sz w:val="28"/>
          <w:szCs w:val="28"/>
        </w:rPr>
        <w:t>Nat. Ins. no. …………………………………………….</w:t>
      </w:r>
    </w:p>
    <w:p w:rsidR="00681938" w:rsidRPr="00843521" w:rsidRDefault="00681938" w:rsidP="00843521">
      <w:pPr>
        <w:spacing w:line="259" w:lineRule="auto"/>
        <w:ind w:left="360"/>
        <w:rPr>
          <w:sz w:val="28"/>
          <w:szCs w:val="28"/>
        </w:rPr>
      </w:pPr>
    </w:p>
    <w:p w:rsidR="00681938" w:rsidRPr="003E486C" w:rsidRDefault="00681938" w:rsidP="00843521">
      <w:pPr>
        <w:pStyle w:val="ListParagraph"/>
        <w:rPr>
          <w:sz w:val="28"/>
          <w:szCs w:val="28"/>
        </w:rPr>
      </w:pPr>
    </w:p>
    <w:p w:rsidR="00681938" w:rsidRPr="00843521" w:rsidRDefault="00681938" w:rsidP="00843521">
      <w:pPr>
        <w:spacing w:line="259" w:lineRule="auto"/>
        <w:ind w:left="360"/>
        <w:rPr>
          <w:sz w:val="28"/>
          <w:szCs w:val="28"/>
        </w:rPr>
      </w:pPr>
      <w:r w:rsidRPr="00843521">
        <w:rPr>
          <w:sz w:val="28"/>
          <w:szCs w:val="28"/>
        </w:rPr>
        <w:t>Spouse/partner       Name ……………….…………………    Date of birth …………..</w:t>
      </w:r>
    </w:p>
    <w:p w:rsidR="00681938" w:rsidRPr="00976931" w:rsidRDefault="00681938" w:rsidP="00843521">
      <w:pPr>
        <w:pStyle w:val="ListParagraph"/>
        <w:rPr>
          <w:sz w:val="28"/>
          <w:szCs w:val="28"/>
        </w:rPr>
      </w:pPr>
    </w:p>
    <w:p w:rsidR="00681938" w:rsidRPr="00843521" w:rsidRDefault="00681938" w:rsidP="00843521">
      <w:pPr>
        <w:spacing w:line="259" w:lineRule="auto"/>
        <w:ind w:left="360"/>
        <w:rPr>
          <w:sz w:val="28"/>
          <w:szCs w:val="28"/>
        </w:rPr>
      </w:pPr>
      <w:r w:rsidRPr="00843521">
        <w:rPr>
          <w:sz w:val="28"/>
          <w:szCs w:val="28"/>
        </w:rPr>
        <w:t>Children     Name…………………………………..                   Date of birth  …………..</w:t>
      </w:r>
    </w:p>
    <w:p w:rsidR="00681938" w:rsidRPr="00976931" w:rsidRDefault="00681938" w:rsidP="00843521">
      <w:pPr>
        <w:pStyle w:val="ListParagraph"/>
        <w:rPr>
          <w:sz w:val="28"/>
          <w:szCs w:val="28"/>
        </w:rPr>
      </w:pPr>
    </w:p>
    <w:p w:rsidR="00681938" w:rsidRPr="00843521" w:rsidRDefault="00681938" w:rsidP="00843521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843521">
        <w:rPr>
          <w:sz w:val="28"/>
          <w:szCs w:val="28"/>
        </w:rPr>
        <w:t>Name  …………………………………                    Date of birth  …………..</w:t>
      </w:r>
    </w:p>
    <w:p w:rsidR="00681938" w:rsidRPr="00976931" w:rsidRDefault="00681938" w:rsidP="00843521">
      <w:pPr>
        <w:spacing w:line="259" w:lineRule="auto"/>
        <w:ind w:left="2340"/>
        <w:rPr>
          <w:sz w:val="28"/>
          <w:szCs w:val="28"/>
        </w:rPr>
      </w:pPr>
    </w:p>
    <w:p w:rsidR="00681938" w:rsidRPr="00843521" w:rsidRDefault="00681938" w:rsidP="00843521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843521">
        <w:rPr>
          <w:sz w:val="28"/>
          <w:szCs w:val="28"/>
        </w:rPr>
        <w:t>Name  …………………………………                    Date of birth  …………..</w:t>
      </w:r>
    </w:p>
    <w:p w:rsidR="00681938" w:rsidRDefault="00681938" w:rsidP="00843521">
      <w:pPr>
        <w:spacing w:line="259" w:lineRule="auto"/>
        <w:ind w:left="2080"/>
        <w:rPr>
          <w:sz w:val="28"/>
          <w:szCs w:val="28"/>
        </w:rPr>
      </w:pPr>
    </w:p>
    <w:p w:rsidR="00681938" w:rsidRPr="00843521" w:rsidRDefault="00681938" w:rsidP="00843521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843521">
        <w:rPr>
          <w:sz w:val="28"/>
          <w:szCs w:val="28"/>
        </w:rPr>
        <w:t>Name  …………………………………                    Date of birth  …………..</w:t>
      </w:r>
    </w:p>
    <w:p w:rsidR="00681938" w:rsidRDefault="00681938" w:rsidP="00843521">
      <w:pPr>
        <w:spacing w:line="259" w:lineRule="auto"/>
        <w:ind w:left="420"/>
        <w:rPr>
          <w:sz w:val="28"/>
          <w:szCs w:val="28"/>
        </w:rPr>
      </w:pPr>
    </w:p>
    <w:p w:rsidR="00681938" w:rsidRPr="00843521" w:rsidRDefault="00681938" w:rsidP="00843521">
      <w:pPr>
        <w:spacing w:line="259" w:lineRule="auto"/>
        <w:ind w:left="360"/>
        <w:rPr>
          <w:sz w:val="28"/>
          <w:szCs w:val="28"/>
        </w:rPr>
      </w:pPr>
      <w:r w:rsidRPr="00843521">
        <w:rPr>
          <w:sz w:val="28"/>
          <w:szCs w:val="28"/>
        </w:rPr>
        <w:t>Any other dependents  ……………………………                        Date of birth</w:t>
      </w:r>
    </w:p>
    <w:p w:rsidR="00681938" w:rsidRPr="00843521" w:rsidRDefault="00681938" w:rsidP="00843521">
      <w:pPr>
        <w:rPr>
          <w:sz w:val="28"/>
          <w:szCs w:val="28"/>
        </w:rPr>
      </w:pPr>
    </w:p>
    <w:p w:rsidR="00681938" w:rsidRPr="00C77DEB" w:rsidRDefault="00681938" w:rsidP="00843521">
      <w:pPr>
        <w:pStyle w:val="ListParagraph"/>
        <w:rPr>
          <w:sz w:val="28"/>
          <w:szCs w:val="28"/>
        </w:rPr>
      </w:pP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</w:p>
    <w:p w:rsidR="00681938" w:rsidRPr="00843521" w:rsidRDefault="00681938" w:rsidP="00843521">
      <w:pPr>
        <w:spacing w:line="259" w:lineRule="auto"/>
        <w:ind w:left="360"/>
        <w:rPr>
          <w:sz w:val="28"/>
          <w:szCs w:val="28"/>
        </w:rPr>
      </w:pPr>
      <w:r w:rsidRPr="00843521">
        <w:rPr>
          <w:sz w:val="28"/>
          <w:szCs w:val="28"/>
        </w:rPr>
        <w:t xml:space="preserve">New address   ……………………………………………………………………………………. </w:t>
      </w:r>
    </w:p>
    <w:p w:rsidR="00681938" w:rsidRPr="00843521" w:rsidRDefault="00681938" w:rsidP="00843521">
      <w:pPr>
        <w:pStyle w:val="ListParagraph"/>
        <w:rPr>
          <w:sz w:val="28"/>
          <w:szCs w:val="28"/>
        </w:rPr>
      </w:pPr>
    </w:p>
    <w:p w:rsidR="00681938" w:rsidRPr="00843521" w:rsidRDefault="00681938" w:rsidP="00843521">
      <w:pPr>
        <w:spacing w:line="259" w:lineRule="auto"/>
        <w:ind w:left="360"/>
        <w:rPr>
          <w:sz w:val="28"/>
          <w:szCs w:val="28"/>
        </w:rPr>
      </w:pPr>
      <w:r w:rsidRPr="00843521">
        <w:rPr>
          <w:sz w:val="28"/>
          <w:szCs w:val="28"/>
        </w:rPr>
        <w:t>No. of beds  …………………..              Flat/bedsit/ house</w:t>
      </w:r>
    </w:p>
    <w:p w:rsidR="00681938" w:rsidRPr="00843521" w:rsidRDefault="00681938" w:rsidP="00843521">
      <w:pPr>
        <w:pStyle w:val="ListParagraph"/>
        <w:rPr>
          <w:sz w:val="28"/>
          <w:szCs w:val="28"/>
        </w:rPr>
      </w:pP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</w:p>
    <w:p w:rsidR="00681938" w:rsidRPr="00843521" w:rsidRDefault="00681938" w:rsidP="00843521">
      <w:pPr>
        <w:spacing w:line="259" w:lineRule="auto"/>
        <w:ind w:left="360"/>
        <w:rPr>
          <w:sz w:val="28"/>
          <w:szCs w:val="28"/>
        </w:rPr>
      </w:pPr>
      <w:r w:rsidRPr="00843521">
        <w:rPr>
          <w:sz w:val="28"/>
          <w:szCs w:val="28"/>
        </w:rPr>
        <w:t>Landlord’s address  …………………………………………………………………………….</w:t>
      </w:r>
    </w:p>
    <w:p w:rsidR="00681938" w:rsidRPr="00843521" w:rsidRDefault="00681938" w:rsidP="00843521">
      <w:pPr>
        <w:pStyle w:val="ListParagraph"/>
        <w:rPr>
          <w:sz w:val="28"/>
          <w:szCs w:val="28"/>
        </w:rPr>
      </w:pPr>
    </w:p>
    <w:p w:rsidR="00681938" w:rsidRPr="00843521" w:rsidRDefault="00681938" w:rsidP="00843521">
      <w:pPr>
        <w:spacing w:line="259" w:lineRule="auto"/>
        <w:ind w:left="360"/>
        <w:rPr>
          <w:sz w:val="28"/>
          <w:szCs w:val="28"/>
        </w:rPr>
      </w:pPr>
      <w:r w:rsidRPr="00843521">
        <w:rPr>
          <w:sz w:val="28"/>
          <w:szCs w:val="28"/>
        </w:rPr>
        <w:t>Landlord’s tel. no.   …………………………….     Email  ………………………………….</w:t>
      </w:r>
    </w:p>
    <w:p w:rsidR="00681938" w:rsidRPr="00843521" w:rsidRDefault="00681938" w:rsidP="00843521">
      <w:pPr>
        <w:pStyle w:val="ListParagraph"/>
        <w:rPr>
          <w:sz w:val="28"/>
          <w:szCs w:val="28"/>
        </w:rPr>
      </w:pPr>
    </w:p>
    <w:p w:rsidR="00681938" w:rsidRDefault="00681938" w:rsidP="00843521">
      <w:pPr>
        <w:spacing w:line="259" w:lineRule="auto"/>
        <w:rPr>
          <w:sz w:val="28"/>
          <w:szCs w:val="28"/>
        </w:rPr>
      </w:pPr>
    </w:p>
    <w:p w:rsidR="00681938" w:rsidRDefault="00681938" w:rsidP="00282CE0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3521">
        <w:rPr>
          <w:sz w:val="28"/>
          <w:szCs w:val="28"/>
        </w:rPr>
        <w:t>Are you employed?   Yes / no</w:t>
      </w: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  <w:r>
        <w:rPr>
          <w:sz w:val="28"/>
          <w:szCs w:val="28"/>
        </w:rPr>
        <w:t>If employed, how much do you earn a week? ……………………………</w:t>
      </w: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  <w:r>
        <w:rPr>
          <w:sz w:val="28"/>
          <w:szCs w:val="28"/>
        </w:rPr>
        <w:t>Where do you work?  ………………………………………………………</w:t>
      </w: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</w:p>
    <w:p w:rsidR="00681938" w:rsidRDefault="00681938" w:rsidP="00282CE0">
      <w:pPr>
        <w:spacing w:line="259" w:lineRule="auto"/>
        <w:ind w:left="360"/>
        <w:rPr>
          <w:sz w:val="28"/>
          <w:szCs w:val="28"/>
        </w:rPr>
      </w:pPr>
      <w:r>
        <w:rPr>
          <w:sz w:val="28"/>
          <w:szCs w:val="28"/>
        </w:rPr>
        <w:t>How long have you had this job?  ……………………………..</w:t>
      </w:r>
    </w:p>
    <w:p w:rsidR="00681938" w:rsidRDefault="00681938" w:rsidP="00282CE0">
      <w:pPr>
        <w:spacing w:line="259" w:lineRule="auto"/>
        <w:ind w:left="360"/>
        <w:rPr>
          <w:sz w:val="28"/>
          <w:szCs w:val="28"/>
        </w:rPr>
      </w:pP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  <w:r>
        <w:rPr>
          <w:sz w:val="28"/>
          <w:szCs w:val="28"/>
        </w:rPr>
        <w:t>If not working, will you be entitled to housing benefit?     Yes / no</w:t>
      </w: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  <w:r>
        <w:rPr>
          <w:sz w:val="28"/>
          <w:szCs w:val="28"/>
        </w:rPr>
        <w:t>(Have you completed the Cornelius calculation form of your income and outgoings?</w:t>
      </w: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  <w:r>
        <w:rPr>
          <w:sz w:val="28"/>
          <w:szCs w:val="28"/>
        </w:rPr>
        <w:t>We can help you with this if you would like us to.)</w:t>
      </w: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  <w:r>
        <w:rPr>
          <w:sz w:val="28"/>
          <w:szCs w:val="28"/>
        </w:rPr>
        <w:t>Total income   ……………………………..</w:t>
      </w: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  <w:r>
        <w:rPr>
          <w:sz w:val="28"/>
          <w:szCs w:val="28"/>
        </w:rPr>
        <w:t>Total outgoings  ………………………….</w:t>
      </w: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  <w:r>
        <w:rPr>
          <w:sz w:val="28"/>
          <w:szCs w:val="28"/>
        </w:rPr>
        <w:t>Have you any other financial commitments?   Yes / no</w:t>
      </w: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  <w:r>
        <w:rPr>
          <w:sz w:val="28"/>
          <w:szCs w:val="28"/>
        </w:rPr>
        <w:t>If so, give details      ………………………………………….</w:t>
      </w: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  <w:r>
        <w:rPr>
          <w:sz w:val="28"/>
          <w:szCs w:val="28"/>
        </w:rPr>
        <w:t>Do you have a current bank /  building society / post office account?    Yes / no</w:t>
      </w: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  <w:r>
        <w:rPr>
          <w:sz w:val="28"/>
          <w:szCs w:val="28"/>
        </w:rPr>
        <w:t>If yes, please give details</w:t>
      </w: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  <w:r>
        <w:rPr>
          <w:sz w:val="28"/>
          <w:szCs w:val="28"/>
        </w:rPr>
        <w:t>Name of bank etc</w:t>
      </w: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  <w:r>
        <w:rPr>
          <w:sz w:val="28"/>
          <w:szCs w:val="28"/>
        </w:rPr>
        <w:t>Sort code</w:t>
      </w: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  <w:r>
        <w:rPr>
          <w:sz w:val="28"/>
          <w:szCs w:val="28"/>
        </w:rPr>
        <w:t>Acc. No.</w:t>
      </w:r>
    </w:p>
    <w:p w:rsidR="00681938" w:rsidRDefault="00681938" w:rsidP="00843521">
      <w:pPr>
        <w:spacing w:line="259" w:lineRule="auto"/>
        <w:ind w:left="360"/>
        <w:rPr>
          <w:sz w:val="28"/>
          <w:szCs w:val="28"/>
        </w:rPr>
      </w:pPr>
    </w:p>
    <w:p w:rsidR="00681938" w:rsidRDefault="00681938" w:rsidP="00373678">
      <w:pPr>
        <w:spacing w:line="259" w:lineRule="auto"/>
        <w:ind w:left="360"/>
        <w:rPr>
          <w:sz w:val="28"/>
          <w:szCs w:val="28"/>
        </w:rPr>
      </w:pPr>
      <w:r>
        <w:rPr>
          <w:sz w:val="28"/>
          <w:szCs w:val="28"/>
        </w:rPr>
        <w:t>Name of account</w:t>
      </w:r>
    </w:p>
    <w:p w:rsidR="00681938" w:rsidRDefault="00681938" w:rsidP="00373678">
      <w:pPr>
        <w:spacing w:line="259" w:lineRule="auto"/>
        <w:ind w:left="360"/>
        <w:rPr>
          <w:sz w:val="28"/>
          <w:szCs w:val="28"/>
        </w:rPr>
      </w:pPr>
    </w:p>
    <w:p w:rsidR="00681938" w:rsidRPr="00282CE0" w:rsidRDefault="00681938" w:rsidP="00282CE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Any other useful information to support your application</w:t>
      </w:r>
      <w:r w:rsidRPr="00843521">
        <w:rPr>
          <w:b/>
          <w:bCs/>
          <w:sz w:val="28"/>
          <w:szCs w:val="28"/>
        </w:rPr>
        <w:t xml:space="preserve"> </w:t>
      </w:r>
    </w:p>
    <w:p w:rsidR="00681938" w:rsidRDefault="00681938" w:rsidP="00843521">
      <w:pPr>
        <w:rPr>
          <w:b/>
          <w:bCs/>
          <w:sz w:val="28"/>
          <w:szCs w:val="28"/>
        </w:rPr>
      </w:pPr>
    </w:p>
    <w:p w:rsidR="00681938" w:rsidRDefault="00681938" w:rsidP="00843521">
      <w:pPr>
        <w:rPr>
          <w:b/>
          <w:bCs/>
          <w:sz w:val="28"/>
          <w:szCs w:val="28"/>
        </w:rPr>
      </w:pPr>
    </w:p>
    <w:p w:rsidR="00681938" w:rsidRDefault="00681938" w:rsidP="00843521">
      <w:pPr>
        <w:rPr>
          <w:b/>
          <w:bCs/>
          <w:sz w:val="28"/>
          <w:szCs w:val="28"/>
        </w:rPr>
      </w:pPr>
    </w:p>
    <w:p w:rsidR="00681938" w:rsidRDefault="00681938" w:rsidP="00843521">
      <w:pPr>
        <w:rPr>
          <w:b/>
          <w:bCs/>
          <w:sz w:val="28"/>
          <w:szCs w:val="28"/>
        </w:rPr>
      </w:pPr>
    </w:p>
    <w:p w:rsidR="00681938" w:rsidRDefault="00681938" w:rsidP="00843521">
      <w:pPr>
        <w:rPr>
          <w:b/>
          <w:bCs/>
          <w:sz w:val="28"/>
          <w:szCs w:val="28"/>
        </w:rPr>
      </w:pPr>
    </w:p>
    <w:p w:rsidR="00681938" w:rsidRDefault="00681938" w:rsidP="00843521">
      <w:pPr>
        <w:rPr>
          <w:b/>
          <w:bCs/>
          <w:sz w:val="28"/>
          <w:szCs w:val="28"/>
        </w:rPr>
      </w:pPr>
    </w:p>
    <w:p w:rsidR="00681938" w:rsidRPr="00556980" w:rsidRDefault="00681938" w:rsidP="00075598">
      <w:pPr>
        <w:pStyle w:val="NormalWeb"/>
        <w:spacing w:before="0" w:beforeAutospacing="0" w:after="0" w:afterAutospacing="0" w:line="408" w:lineRule="atLeast"/>
        <w:textAlignment w:val="baseline"/>
      </w:pPr>
      <w:r>
        <w:rPr>
          <w:b/>
          <w:bCs/>
          <w:sz w:val="28"/>
          <w:szCs w:val="28"/>
        </w:rPr>
        <w:t>Please email this form back to     thecorneliusfund@gmail.com</w:t>
      </w:r>
    </w:p>
    <w:p w:rsidR="00681938" w:rsidRDefault="00681938" w:rsidP="008435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 post or drop it into The Cornelius Fund, C/O Kingsbridge Town Council, Quay House, Ilbert Road, Kingsbridge, TQ71DZ</w:t>
      </w:r>
    </w:p>
    <w:p w:rsidR="00681938" w:rsidRDefault="00681938" w:rsidP="00843521">
      <w:pPr>
        <w:rPr>
          <w:b/>
          <w:bCs/>
          <w:sz w:val="28"/>
          <w:szCs w:val="28"/>
        </w:rPr>
      </w:pPr>
    </w:p>
    <w:p w:rsidR="00681938" w:rsidRDefault="00681938" w:rsidP="00843521">
      <w:pPr>
        <w:rPr>
          <w:b/>
          <w:bCs/>
          <w:sz w:val="28"/>
          <w:szCs w:val="28"/>
        </w:rPr>
      </w:pPr>
    </w:p>
    <w:p w:rsidR="00681938" w:rsidRDefault="00681938" w:rsidP="006C76E0">
      <w:pPr>
        <w:spacing w:line="360" w:lineRule="auto"/>
        <w:rPr>
          <w:b/>
          <w:bCs/>
          <w:sz w:val="22"/>
          <w:szCs w:val="22"/>
        </w:rPr>
      </w:pPr>
      <w:r w:rsidRPr="006C76E0">
        <w:rPr>
          <w:b/>
          <w:bCs/>
          <w:sz w:val="22"/>
          <w:szCs w:val="22"/>
        </w:rPr>
        <w:t xml:space="preserve">Registered Charity no. 1069257   </w:t>
      </w:r>
    </w:p>
    <w:p w:rsidR="00681938" w:rsidRPr="006C76E0" w:rsidRDefault="00681938" w:rsidP="006C76E0">
      <w:pPr>
        <w:spacing w:line="360" w:lineRule="auto"/>
        <w:rPr>
          <w:b/>
          <w:bCs/>
          <w:sz w:val="22"/>
          <w:szCs w:val="22"/>
        </w:rPr>
      </w:pPr>
      <w:r w:rsidRPr="006C76E0">
        <w:rPr>
          <w:b/>
          <w:bCs/>
          <w:sz w:val="22"/>
          <w:szCs w:val="22"/>
        </w:rPr>
        <w:t xml:space="preserve">   </w:t>
      </w:r>
      <w:r w:rsidRPr="006C76E0">
        <w:rPr>
          <w:b/>
          <w:bCs/>
          <w:sz w:val="22"/>
          <w:szCs w:val="22"/>
        </w:rPr>
        <w:tab/>
        <w:t xml:space="preserve"> </w:t>
      </w:r>
    </w:p>
    <w:p w:rsidR="00681938" w:rsidRPr="00843521" w:rsidRDefault="00681938" w:rsidP="00213EC5">
      <w:pPr>
        <w:rPr>
          <w:sz w:val="28"/>
          <w:szCs w:val="28"/>
        </w:rPr>
      </w:pPr>
      <w:r w:rsidRPr="00843521">
        <w:rPr>
          <w:b/>
          <w:bCs/>
          <w:sz w:val="28"/>
          <w:szCs w:val="28"/>
        </w:rPr>
        <w:t xml:space="preserve"> </w:t>
      </w:r>
    </w:p>
    <w:sectPr w:rsidR="00681938" w:rsidRPr="00843521" w:rsidSect="006C76E0">
      <w:pgSz w:w="11900" w:h="16840"/>
      <w:pgMar w:top="720" w:right="720" w:bottom="34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altName w:val="Gill Sans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188E"/>
    <w:multiLevelType w:val="hybridMultilevel"/>
    <w:tmpl w:val="F39C717C"/>
    <w:lvl w:ilvl="0" w:tplc="08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00A77AF"/>
    <w:multiLevelType w:val="hybridMultilevel"/>
    <w:tmpl w:val="9852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00C6D"/>
    <w:multiLevelType w:val="hybridMultilevel"/>
    <w:tmpl w:val="AB462634"/>
    <w:lvl w:ilvl="0" w:tplc="04090011">
      <w:start w:val="1"/>
      <w:numFmt w:val="decimal"/>
      <w:lvlText w:val="%1)"/>
      <w:lvlJc w:val="left"/>
      <w:pPr>
        <w:ind w:left="104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3">
    <w:nsid w:val="166552DE"/>
    <w:multiLevelType w:val="hybridMultilevel"/>
    <w:tmpl w:val="CF02FD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560BF9"/>
    <w:multiLevelType w:val="hybridMultilevel"/>
    <w:tmpl w:val="1B3C0E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C90088"/>
    <w:multiLevelType w:val="hybridMultilevel"/>
    <w:tmpl w:val="0E1227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D11C4D"/>
    <w:multiLevelType w:val="hybridMultilevel"/>
    <w:tmpl w:val="F72E670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F22C01"/>
    <w:multiLevelType w:val="hybridMultilevel"/>
    <w:tmpl w:val="52BC6DF2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70035EE"/>
    <w:multiLevelType w:val="hybridMultilevel"/>
    <w:tmpl w:val="391075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240C21"/>
    <w:multiLevelType w:val="hybridMultilevel"/>
    <w:tmpl w:val="94089A4A"/>
    <w:lvl w:ilvl="0" w:tplc="8300F4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A283421"/>
    <w:multiLevelType w:val="hybridMultilevel"/>
    <w:tmpl w:val="E25C7104"/>
    <w:lvl w:ilvl="0" w:tplc="D25CCAE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B38"/>
    <w:rsid w:val="00072779"/>
    <w:rsid w:val="00075598"/>
    <w:rsid w:val="000E11EF"/>
    <w:rsid w:val="000E5FC1"/>
    <w:rsid w:val="0011558F"/>
    <w:rsid w:val="001562B9"/>
    <w:rsid w:val="001731C4"/>
    <w:rsid w:val="001B2B27"/>
    <w:rsid w:val="00213EC5"/>
    <w:rsid w:val="00282CE0"/>
    <w:rsid w:val="002B7BEE"/>
    <w:rsid w:val="00325C8A"/>
    <w:rsid w:val="00373678"/>
    <w:rsid w:val="00383E65"/>
    <w:rsid w:val="003B0770"/>
    <w:rsid w:val="003B437C"/>
    <w:rsid w:val="003E486C"/>
    <w:rsid w:val="004B0B38"/>
    <w:rsid w:val="004E5733"/>
    <w:rsid w:val="00556980"/>
    <w:rsid w:val="00593280"/>
    <w:rsid w:val="00657718"/>
    <w:rsid w:val="00681938"/>
    <w:rsid w:val="006C76E0"/>
    <w:rsid w:val="006F3CCB"/>
    <w:rsid w:val="00700134"/>
    <w:rsid w:val="00794F4B"/>
    <w:rsid w:val="007F27F6"/>
    <w:rsid w:val="00843521"/>
    <w:rsid w:val="00847613"/>
    <w:rsid w:val="00870C0D"/>
    <w:rsid w:val="008D569E"/>
    <w:rsid w:val="00976931"/>
    <w:rsid w:val="00A32976"/>
    <w:rsid w:val="00AB366F"/>
    <w:rsid w:val="00AB763B"/>
    <w:rsid w:val="00AF1E4B"/>
    <w:rsid w:val="00B002DE"/>
    <w:rsid w:val="00C77DEB"/>
    <w:rsid w:val="00CC4B0C"/>
    <w:rsid w:val="00CE1793"/>
    <w:rsid w:val="00DA4EFF"/>
    <w:rsid w:val="00F21FEC"/>
    <w:rsid w:val="00F377C5"/>
    <w:rsid w:val="00FF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8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2779"/>
    <w:pPr>
      <w:ind w:left="720"/>
      <w:contextualSpacing/>
    </w:pPr>
  </w:style>
  <w:style w:type="paragraph" w:styleId="NormalWeb">
    <w:name w:val="Normal (Web)"/>
    <w:basedOn w:val="Normal"/>
    <w:uiPriority w:val="99"/>
    <w:rsid w:val="00556980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311</Words>
  <Characters>1774</Characters>
  <Application>Microsoft Office Outlook</Application>
  <DocSecurity>0</DocSecurity>
  <Lines>0</Lines>
  <Paragraphs>0</Paragraphs>
  <ScaleCrop>false</ScaleCrop>
  <Company>Kingsbridge 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Caroline Walmsley</dc:creator>
  <cp:keywords/>
  <dc:description/>
  <cp:lastModifiedBy>Steve</cp:lastModifiedBy>
  <cp:revision>2</cp:revision>
  <dcterms:created xsi:type="dcterms:W3CDTF">2023-11-16T17:52:00Z</dcterms:created>
  <dcterms:modified xsi:type="dcterms:W3CDTF">2023-11-16T17:52:00Z</dcterms:modified>
</cp:coreProperties>
</file>