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5956" w14:textId="591B375F" w:rsidR="0001237F" w:rsidRPr="00370F16" w:rsidRDefault="0001237F" w:rsidP="0001237F">
      <w:pPr>
        <w:rPr>
          <w:rFonts w:ascii="Arial" w:hAnsi="Arial" w:cs="Arial"/>
          <w:color w:val="auto"/>
        </w:rPr>
      </w:pPr>
    </w:p>
    <w:p w14:paraId="3B030A4A" w14:textId="77777777" w:rsidR="0001237F" w:rsidRPr="00370F16" w:rsidRDefault="0001237F" w:rsidP="0001237F">
      <w:pPr>
        <w:rPr>
          <w:rFonts w:ascii="Arial" w:hAnsi="Arial" w:cs="Arial"/>
          <w:color w:val="auto"/>
        </w:rPr>
      </w:pPr>
    </w:p>
    <w:p w14:paraId="1DE7E657" w14:textId="77777777" w:rsidR="00EE273B" w:rsidRDefault="00EE273B" w:rsidP="008D32D9">
      <w:pPr>
        <w:rPr>
          <w:rFonts w:ascii="Arial" w:hAnsi="Arial" w:cs="Arial"/>
          <w:b/>
          <w:color w:val="auto"/>
        </w:rPr>
      </w:pPr>
    </w:p>
    <w:p w14:paraId="11981C70" w14:textId="77777777" w:rsidR="00B5474B" w:rsidRDefault="00B5474B" w:rsidP="0055463A">
      <w:pPr>
        <w:jc w:val="center"/>
        <w:rPr>
          <w:rFonts w:ascii="Arial" w:hAnsi="Arial" w:cs="Arial"/>
          <w:b/>
          <w:color w:val="auto"/>
        </w:rPr>
      </w:pPr>
    </w:p>
    <w:p w14:paraId="1387BB7F" w14:textId="77777777" w:rsidR="00F15444" w:rsidRDefault="00F15444" w:rsidP="0055463A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APPLICATION</w:t>
      </w:r>
      <w:r w:rsidR="007A5F23">
        <w:rPr>
          <w:rFonts w:ascii="Arial" w:hAnsi="Arial" w:cs="Arial"/>
          <w:b/>
          <w:color w:val="auto"/>
        </w:rPr>
        <w:t>/RENEWAL</w:t>
      </w:r>
      <w:r>
        <w:rPr>
          <w:rFonts w:ascii="Arial" w:hAnsi="Arial" w:cs="Arial"/>
          <w:b/>
          <w:color w:val="auto"/>
        </w:rPr>
        <w:t xml:space="preserve"> FOR MEMBERSHIP OF ASSOCIATION</w:t>
      </w:r>
    </w:p>
    <w:p w14:paraId="5930C390" w14:textId="1673F610" w:rsidR="00F15444" w:rsidRPr="0055463A" w:rsidRDefault="00F15444" w:rsidP="008D32D9">
      <w:pPr>
        <w:spacing w:after="120"/>
        <w:jc w:val="center"/>
        <w:rPr>
          <w:rFonts w:ascii="Arial" w:hAnsi="Arial" w:cs="Arial"/>
          <w:i/>
          <w:color w:val="auto"/>
          <w:sz w:val="20"/>
        </w:rPr>
      </w:pPr>
      <w:r w:rsidRPr="0055463A">
        <w:rPr>
          <w:rFonts w:ascii="Arial" w:hAnsi="Arial" w:cs="Arial"/>
          <w:i/>
          <w:color w:val="auto"/>
          <w:sz w:val="20"/>
        </w:rPr>
        <w:t>(Incorporated under the Associations Incorporation Act,1982)</w:t>
      </w:r>
    </w:p>
    <w:p w14:paraId="3ECB4FA4" w14:textId="77777777" w:rsidR="00E209B2" w:rsidRDefault="00E209B2" w:rsidP="00E209B2">
      <w:pPr>
        <w:jc w:val="center"/>
        <w:rPr>
          <w:rFonts w:ascii="Arial" w:hAnsi="Arial" w:cs="Arial"/>
          <w:b/>
          <w:i/>
          <w:color w:val="FF0000"/>
        </w:rPr>
      </w:pPr>
      <w:r w:rsidRPr="007A5F23">
        <w:rPr>
          <w:rFonts w:ascii="Arial" w:hAnsi="Arial" w:cs="Arial"/>
          <w:b/>
          <w:color w:val="FF0000"/>
          <w:sz w:val="28"/>
        </w:rPr>
        <w:t>Renewal</w:t>
      </w:r>
      <w:r>
        <w:rPr>
          <w:rFonts w:ascii="Arial" w:hAnsi="Arial" w:cs="Arial"/>
          <w:b/>
          <w:color w:val="FF0000"/>
          <w:sz w:val="28"/>
        </w:rPr>
        <w:t>s</w:t>
      </w:r>
      <w:r w:rsidRPr="007A5F23">
        <w:rPr>
          <w:rFonts w:ascii="Arial" w:hAnsi="Arial" w:cs="Arial"/>
          <w:b/>
          <w:color w:val="FF0000"/>
          <w:sz w:val="28"/>
        </w:rPr>
        <w:t xml:space="preserve">– </w:t>
      </w:r>
      <w:r w:rsidRPr="002E7764">
        <w:rPr>
          <w:rFonts w:ascii="Arial" w:hAnsi="Arial" w:cs="Arial"/>
          <w:b/>
          <w:i/>
          <w:color w:val="FF0000"/>
        </w:rPr>
        <w:t xml:space="preserve">Please update any information </w:t>
      </w:r>
      <w:r w:rsidR="002E7764" w:rsidRPr="002E7764">
        <w:rPr>
          <w:rFonts w:ascii="Arial" w:hAnsi="Arial" w:cs="Arial"/>
          <w:b/>
          <w:i/>
          <w:color w:val="FF0000"/>
        </w:rPr>
        <w:t>below</w:t>
      </w:r>
      <w:r w:rsidRPr="002E7764">
        <w:rPr>
          <w:rFonts w:ascii="Arial" w:hAnsi="Arial" w:cs="Arial"/>
          <w:b/>
          <w:i/>
          <w:color w:val="FF0000"/>
        </w:rPr>
        <w:t xml:space="preserve"> for the current financial year.</w:t>
      </w:r>
    </w:p>
    <w:p w14:paraId="18BB28BD" w14:textId="149B2FB8" w:rsidR="00B5474B" w:rsidRPr="002E7764" w:rsidRDefault="007B436D" w:rsidP="00E209B2">
      <w:pPr>
        <w:jc w:val="center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i/>
          <w:noProof/>
          <w:color w:val="auto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9314959" wp14:editId="40F1BAE1">
                <wp:simplePos x="0" y="0"/>
                <wp:positionH relativeFrom="column">
                  <wp:posOffset>-180340</wp:posOffset>
                </wp:positionH>
                <wp:positionV relativeFrom="paragraph">
                  <wp:posOffset>221615</wp:posOffset>
                </wp:positionV>
                <wp:extent cx="7011670" cy="3031490"/>
                <wp:effectExtent l="19685" t="24130" r="36195" b="49530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1670" cy="3031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5BC5F2" id="AutoShape 10" o:spid="_x0000_s1026" style="position:absolute;margin-left:-14.2pt;margin-top:17.45pt;width:552.1pt;height:238.7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" fillcolor="#d6e3bc [1302]" strokecolor="#76923c [2406]" strokeweight="3pt">
                <v:shadow on="t" color="#4e6128 [1606]" opacity=".5" offset="1pt"/>
              </v:roundrect>
            </w:pict>
          </mc:Fallback>
        </mc:AlternateContent>
      </w:r>
    </w:p>
    <w:p w14:paraId="5F168C30" w14:textId="123530A2" w:rsidR="00F15444" w:rsidRDefault="00F15444" w:rsidP="00F15444">
      <w:pPr>
        <w:jc w:val="center"/>
        <w:rPr>
          <w:rFonts w:ascii="Arial" w:hAnsi="Arial" w:cs="Arial"/>
          <w:i/>
          <w:color w:val="auto"/>
        </w:rPr>
      </w:pPr>
    </w:p>
    <w:p w14:paraId="7F0CE9BF" w14:textId="77777777" w:rsidR="00F15444" w:rsidRDefault="0082181A" w:rsidP="00F15444">
      <w:pPr>
        <w:rPr>
          <w:rFonts w:ascii="Arial" w:hAnsi="Arial" w:cs="Arial"/>
          <w:i/>
          <w:color w:val="auto"/>
          <w:sz w:val="20"/>
        </w:rPr>
      </w:pPr>
      <w:r>
        <w:rPr>
          <w:rFonts w:ascii="Arial" w:hAnsi="Arial" w:cs="Arial"/>
          <w:i/>
          <w:color w:val="auto"/>
          <w:sz w:val="20"/>
        </w:rPr>
        <w:t>I,</w:t>
      </w:r>
      <w:r w:rsidR="00F15444" w:rsidRPr="00B35B1B">
        <w:rPr>
          <w:rFonts w:ascii="Arial" w:hAnsi="Arial" w:cs="Arial"/>
          <w:i/>
          <w:color w:val="auto"/>
          <w:sz w:val="20"/>
        </w:rPr>
        <w:t>____</w:t>
      </w:r>
      <w:r w:rsidR="00904A89">
        <w:rPr>
          <w:rFonts w:ascii="Arial" w:hAnsi="Arial" w:cs="Arial"/>
          <w:b/>
          <w:i/>
          <w:color w:val="auto"/>
          <w:sz w:val="22"/>
          <w:szCs w:val="22"/>
        </w:rPr>
        <w:t>_____________</w:t>
      </w:r>
      <w:r w:rsidR="00F15444" w:rsidRPr="009966D2">
        <w:rPr>
          <w:rFonts w:ascii="Arial" w:hAnsi="Arial" w:cs="Arial"/>
          <w:b/>
          <w:i/>
          <w:color w:val="auto"/>
          <w:sz w:val="22"/>
          <w:szCs w:val="22"/>
        </w:rPr>
        <w:t>___</w:t>
      </w:r>
      <w:r w:rsidR="002A33C9" w:rsidRPr="009966D2">
        <w:rPr>
          <w:rFonts w:ascii="Arial" w:hAnsi="Arial" w:cs="Arial"/>
          <w:b/>
          <w:i/>
          <w:color w:val="auto"/>
          <w:sz w:val="22"/>
          <w:szCs w:val="22"/>
        </w:rPr>
        <w:t>_</w:t>
      </w:r>
      <w:r w:rsidR="00F15444" w:rsidRPr="009966D2">
        <w:rPr>
          <w:rFonts w:ascii="Arial" w:hAnsi="Arial" w:cs="Arial"/>
          <w:b/>
          <w:i/>
          <w:color w:val="auto"/>
          <w:sz w:val="22"/>
          <w:szCs w:val="22"/>
        </w:rPr>
        <w:t>___________</w:t>
      </w:r>
      <w:r w:rsidR="0055463A" w:rsidRPr="009966D2">
        <w:rPr>
          <w:rFonts w:ascii="Arial" w:hAnsi="Arial" w:cs="Arial"/>
          <w:b/>
          <w:i/>
          <w:color w:val="auto"/>
          <w:sz w:val="22"/>
          <w:szCs w:val="22"/>
        </w:rPr>
        <w:t>_____________</w:t>
      </w:r>
      <w:r w:rsidR="00F15444" w:rsidRPr="009966D2">
        <w:rPr>
          <w:rFonts w:ascii="Arial" w:hAnsi="Arial" w:cs="Arial"/>
          <w:b/>
          <w:i/>
          <w:color w:val="auto"/>
          <w:sz w:val="22"/>
          <w:szCs w:val="22"/>
        </w:rPr>
        <w:t>____</w:t>
      </w:r>
      <w:r w:rsidR="0055463A" w:rsidRPr="009966D2">
        <w:rPr>
          <w:rFonts w:ascii="Arial" w:hAnsi="Arial" w:cs="Arial"/>
          <w:b/>
          <w:i/>
          <w:color w:val="auto"/>
          <w:sz w:val="22"/>
          <w:szCs w:val="22"/>
        </w:rPr>
        <w:t>________________</w:t>
      </w:r>
      <w:r w:rsidR="00F15444" w:rsidRPr="009966D2">
        <w:rPr>
          <w:rFonts w:ascii="Arial" w:hAnsi="Arial" w:cs="Arial"/>
          <w:b/>
          <w:i/>
          <w:color w:val="auto"/>
          <w:sz w:val="22"/>
          <w:szCs w:val="22"/>
        </w:rPr>
        <w:t>__________________</w:t>
      </w:r>
    </w:p>
    <w:p w14:paraId="2D703C33" w14:textId="77777777" w:rsidR="00F15444" w:rsidRPr="00EE273B" w:rsidRDefault="00F15444" w:rsidP="00F15444">
      <w:pPr>
        <w:rPr>
          <w:rFonts w:ascii="Arial" w:hAnsi="Arial" w:cs="Arial"/>
          <w:b/>
          <w:i/>
          <w:color w:val="auto"/>
          <w:sz w:val="20"/>
        </w:rPr>
      </w:pPr>
      <w:r w:rsidRPr="00B35B1B">
        <w:rPr>
          <w:rFonts w:ascii="Arial" w:hAnsi="Arial" w:cs="Arial"/>
          <w:i/>
          <w:color w:val="auto"/>
          <w:sz w:val="20"/>
        </w:rPr>
        <w:t xml:space="preserve">    </w:t>
      </w:r>
      <w:r w:rsidRPr="00EE273B">
        <w:rPr>
          <w:rFonts w:ascii="Arial" w:hAnsi="Arial" w:cs="Arial"/>
          <w:b/>
          <w:i/>
          <w:color w:val="auto"/>
          <w:sz w:val="18"/>
        </w:rPr>
        <w:t>Applicant’s Full Name</w:t>
      </w:r>
    </w:p>
    <w:p w14:paraId="45C23516" w14:textId="77777777" w:rsidR="007817A5" w:rsidRPr="00B35B1B" w:rsidRDefault="007817A5" w:rsidP="00F15444">
      <w:pPr>
        <w:rPr>
          <w:rFonts w:ascii="Arial" w:hAnsi="Arial" w:cs="Arial"/>
          <w:i/>
          <w:color w:val="auto"/>
          <w:sz w:val="20"/>
        </w:rPr>
      </w:pPr>
    </w:p>
    <w:p w14:paraId="467B6E8C" w14:textId="77777777" w:rsidR="00F15444" w:rsidRDefault="00F15444" w:rsidP="00F15444">
      <w:pPr>
        <w:rPr>
          <w:rFonts w:ascii="Arial" w:hAnsi="Arial" w:cs="Arial"/>
          <w:i/>
          <w:color w:val="auto"/>
          <w:sz w:val="20"/>
        </w:rPr>
      </w:pPr>
      <w:r w:rsidRPr="00B35B1B">
        <w:rPr>
          <w:rFonts w:ascii="Arial" w:hAnsi="Arial" w:cs="Arial"/>
          <w:i/>
          <w:color w:val="auto"/>
          <w:sz w:val="20"/>
        </w:rPr>
        <w:t>Of  ____</w:t>
      </w:r>
      <w:r w:rsidR="00904A89">
        <w:rPr>
          <w:rFonts w:ascii="Arial" w:hAnsi="Arial" w:cs="Arial"/>
          <w:i/>
          <w:color w:val="auto"/>
          <w:sz w:val="20"/>
        </w:rPr>
        <w:t>___________________________________________</w:t>
      </w:r>
      <w:r w:rsidR="0055463A">
        <w:rPr>
          <w:rFonts w:ascii="Arial" w:hAnsi="Arial" w:cs="Arial"/>
          <w:i/>
          <w:color w:val="auto"/>
          <w:sz w:val="20"/>
        </w:rPr>
        <w:t>_____________________</w:t>
      </w:r>
      <w:r w:rsidRPr="00B35B1B">
        <w:rPr>
          <w:rFonts w:ascii="Arial" w:hAnsi="Arial" w:cs="Arial"/>
          <w:i/>
          <w:color w:val="auto"/>
          <w:sz w:val="20"/>
        </w:rPr>
        <w:t>_____________________</w:t>
      </w:r>
    </w:p>
    <w:p w14:paraId="084CDDBC" w14:textId="77777777" w:rsidR="002A33C9" w:rsidRPr="00EE273B" w:rsidRDefault="002A33C9" w:rsidP="002A33C9">
      <w:pPr>
        <w:rPr>
          <w:rFonts w:ascii="Arial" w:hAnsi="Arial" w:cs="Arial"/>
          <w:b/>
          <w:i/>
          <w:color w:val="auto"/>
          <w:sz w:val="18"/>
        </w:rPr>
      </w:pPr>
      <w:r w:rsidRPr="007817A5">
        <w:rPr>
          <w:rFonts w:ascii="Arial" w:hAnsi="Arial" w:cs="Arial"/>
          <w:i/>
          <w:color w:val="auto"/>
          <w:sz w:val="18"/>
        </w:rPr>
        <w:t xml:space="preserve">   </w:t>
      </w:r>
      <w:r w:rsidRPr="00EE273B">
        <w:rPr>
          <w:rFonts w:ascii="Arial" w:hAnsi="Arial" w:cs="Arial"/>
          <w:b/>
          <w:i/>
          <w:color w:val="auto"/>
          <w:sz w:val="18"/>
        </w:rPr>
        <w:t>Applicant’s Address</w:t>
      </w:r>
    </w:p>
    <w:p w14:paraId="07E325DB" w14:textId="77777777" w:rsidR="002A33C9" w:rsidRDefault="002A33C9" w:rsidP="00F15444">
      <w:pPr>
        <w:rPr>
          <w:rFonts w:ascii="Arial" w:hAnsi="Arial" w:cs="Arial"/>
          <w:i/>
          <w:color w:val="auto"/>
          <w:sz w:val="20"/>
        </w:rPr>
      </w:pPr>
    </w:p>
    <w:p w14:paraId="302FEAA6" w14:textId="77777777" w:rsidR="002A33C9" w:rsidRDefault="002A33C9" w:rsidP="00F15444">
      <w:pPr>
        <w:rPr>
          <w:rFonts w:ascii="Arial" w:hAnsi="Arial" w:cs="Arial"/>
          <w:color w:val="auto"/>
          <w:sz w:val="20"/>
        </w:rPr>
      </w:pPr>
      <w:r w:rsidRPr="00EE273B">
        <w:rPr>
          <w:rFonts w:ascii="Arial" w:hAnsi="Arial" w:cs="Arial"/>
          <w:b/>
          <w:color w:val="auto"/>
          <w:sz w:val="20"/>
        </w:rPr>
        <w:t>Telephone:</w:t>
      </w:r>
      <w:r>
        <w:rPr>
          <w:rFonts w:ascii="Arial" w:hAnsi="Arial" w:cs="Arial"/>
          <w:color w:val="auto"/>
          <w:sz w:val="20"/>
        </w:rPr>
        <w:t xml:space="preserve">  ___</w:t>
      </w:r>
      <w:r w:rsidR="00904A89" w:rsidRPr="00904A89">
        <w:rPr>
          <w:rFonts w:ascii="Arial" w:hAnsi="Arial" w:cs="Arial"/>
          <w:color w:val="auto"/>
          <w:sz w:val="22"/>
          <w:szCs w:val="22"/>
        </w:rPr>
        <w:t>_________</w:t>
      </w:r>
      <w:r>
        <w:rPr>
          <w:rFonts w:ascii="Arial" w:hAnsi="Arial" w:cs="Arial"/>
          <w:color w:val="auto"/>
          <w:sz w:val="20"/>
        </w:rPr>
        <w:t xml:space="preserve">________________________ </w:t>
      </w:r>
      <w:r w:rsidRPr="00EE273B">
        <w:rPr>
          <w:rFonts w:ascii="Arial" w:hAnsi="Arial" w:cs="Arial"/>
          <w:b/>
          <w:color w:val="auto"/>
          <w:sz w:val="20"/>
        </w:rPr>
        <w:t>Mobile:</w:t>
      </w:r>
      <w:r>
        <w:rPr>
          <w:rFonts w:ascii="Arial" w:hAnsi="Arial" w:cs="Arial"/>
          <w:color w:val="auto"/>
          <w:sz w:val="20"/>
        </w:rPr>
        <w:t>___</w:t>
      </w:r>
      <w:r w:rsidR="00904A89">
        <w:rPr>
          <w:rFonts w:ascii="Arial" w:hAnsi="Arial" w:cs="Arial"/>
          <w:color w:val="auto"/>
          <w:sz w:val="20"/>
        </w:rPr>
        <w:t xml:space="preserve">________ </w:t>
      </w:r>
      <w:r>
        <w:rPr>
          <w:rFonts w:ascii="Arial" w:hAnsi="Arial" w:cs="Arial"/>
          <w:color w:val="auto"/>
          <w:sz w:val="20"/>
        </w:rPr>
        <w:t>_____________________</w:t>
      </w:r>
    </w:p>
    <w:p w14:paraId="39499C9A" w14:textId="77777777" w:rsidR="002A33C9" w:rsidRDefault="002A33C9" w:rsidP="00F15444">
      <w:pPr>
        <w:rPr>
          <w:rFonts w:ascii="Arial" w:hAnsi="Arial" w:cs="Arial"/>
          <w:color w:val="auto"/>
          <w:sz w:val="20"/>
        </w:rPr>
      </w:pPr>
    </w:p>
    <w:p w14:paraId="58097F8F" w14:textId="77777777" w:rsidR="00F15444" w:rsidRDefault="002A33C9" w:rsidP="00F15444">
      <w:pPr>
        <w:rPr>
          <w:rFonts w:ascii="Arial" w:hAnsi="Arial" w:cs="Arial"/>
          <w:color w:val="auto"/>
          <w:sz w:val="20"/>
        </w:rPr>
      </w:pPr>
      <w:r w:rsidRPr="00EE273B">
        <w:rPr>
          <w:rFonts w:ascii="Arial" w:hAnsi="Arial" w:cs="Arial"/>
          <w:b/>
          <w:color w:val="auto"/>
          <w:sz w:val="20"/>
        </w:rPr>
        <w:t>Email:</w:t>
      </w:r>
      <w:r>
        <w:rPr>
          <w:rFonts w:ascii="Arial" w:hAnsi="Arial" w:cs="Arial"/>
          <w:color w:val="auto"/>
          <w:sz w:val="20"/>
        </w:rPr>
        <w:t xml:space="preserve">  ___</w:t>
      </w:r>
      <w:r w:rsidR="00904A89" w:rsidRPr="00904A89">
        <w:rPr>
          <w:rFonts w:ascii="Arial" w:hAnsi="Arial" w:cs="Arial"/>
          <w:color w:val="auto"/>
          <w:sz w:val="22"/>
          <w:szCs w:val="22"/>
        </w:rPr>
        <w:t>_______________</w:t>
      </w:r>
      <w:r w:rsidRPr="00904A89">
        <w:rPr>
          <w:rFonts w:ascii="Arial" w:hAnsi="Arial" w:cs="Arial"/>
          <w:color w:val="auto"/>
          <w:sz w:val="20"/>
        </w:rPr>
        <w:t>_</w:t>
      </w:r>
      <w:r w:rsidRPr="009966D2">
        <w:rPr>
          <w:rFonts w:ascii="Arial" w:hAnsi="Arial" w:cs="Arial"/>
          <w:b/>
          <w:color w:val="auto"/>
          <w:sz w:val="20"/>
        </w:rPr>
        <w:t>____________________________</w:t>
      </w:r>
      <w:r w:rsidR="003F2D58">
        <w:rPr>
          <w:rFonts w:ascii="Arial" w:hAnsi="Arial" w:cs="Arial"/>
          <w:color w:val="auto"/>
          <w:sz w:val="20"/>
        </w:rPr>
        <w:t>Date of Birth:_</w:t>
      </w:r>
      <w:r w:rsidR="00904A89" w:rsidRPr="00904A89">
        <w:rPr>
          <w:rFonts w:ascii="Arial" w:hAnsi="Arial" w:cs="Arial"/>
          <w:color w:val="auto"/>
          <w:sz w:val="22"/>
          <w:szCs w:val="22"/>
        </w:rPr>
        <w:t>______</w:t>
      </w:r>
      <w:r w:rsidR="009966D2" w:rsidRPr="00904A89">
        <w:rPr>
          <w:rFonts w:ascii="Arial" w:hAnsi="Arial" w:cs="Arial"/>
          <w:color w:val="auto"/>
          <w:sz w:val="22"/>
          <w:szCs w:val="22"/>
        </w:rPr>
        <w:t>/</w:t>
      </w:r>
      <w:r w:rsidR="00904A89" w:rsidRPr="00904A89">
        <w:rPr>
          <w:rFonts w:ascii="Arial" w:hAnsi="Arial" w:cs="Arial"/>
          <w:color w:val="auto"/>
          <w:sz w:val="22"/>
          <w:szCs w:val="22"/>
        </w:rPr>
        <w:t>_____</w:t>
      </w:r>
      <w:r w:rsidR="009966D2" w:rsidRPr="00904A89">
        <w:rPr>
          <w:rFonts w:ascii="Arial" w:hAnsi="Arial" w:cs="Arial"/>
          <w:color w:val="auto"/>
          <w:sz w:val="22"/>
          <w:szCs w:val="22"/>
        </w:rPr>
        <w:t>/</w:t>
      </w:r>
      <w:r w:rsidR="00904A89" w:rsidRPr="00904A89">
        <w:rPr>
          <w:rFonts w:ascii="Arial" w:hAnsi="Arial" w:cs="Arial"/>
          <w:color w:val="auto"/>
          <w:sz w:val="22"/>
          <w:szCs w:val="22"/>
        </w:rPr>
        <w:t>_____</w:t>
      </w:r>
    </w:p>
    <w:p w14:paraId="7F6F72F4" w14:textId="77777777" w:rsidR="003F2D58" w:rsidRPr="00B35B1B" w:rsidRDefault="003F2D58" w:rsidP="00F15444">
      <w:pPr>
        <w:rPr>
          <w:rFonts w:ascii="Arial" w:hAnsi="Arial" w:cs="Arial"/>
          <w:color w:val="auto"/>
          <w:sz w:val="20"/>
        </w:rPr>
      </w:pPr>
    </w:p>
    <w:p w14:paraId="7199EAF5" w14:textId="77777777" w:rsidR="00F15444" w:rsidRPr="00B35B1B" w:rsidRDefault="00F15444" w:rsidP="00F15444">
      <w:pPr>
        <w:rPr>
          <w:rFonts w:ascii="Arial" w:hAnsi="Arial" w:cs="Arial"/>
          <w:color w:val="auto"/>
          <w:sz w:val="20"/>
        </w:rPr>
      </w:pPr>
      <w:r w:rsidRPr="00B35B1B">
        <w:rPr>
          <w:rFonts w:ascii="Arial" w:hAnsi="Arial" w:cs="Arial"/>
          <w:color w:val="auto"/>
          <w:sz w:val="20"/>
        </w:rPr>
        <w:t>Hereby apply to become a member of the above named Incorporated Association.  In the advent of my admission as a member, I agree to be bound by the rules of the association for the duration of my membership.</w:t>
      </w:r>
    </w:p>
    <w:p w14:paraId="38D79DA2" w14:textId="77777777" w:rsidR="00B35B1B" w:rsidRPr="00B35B1B" w:rsidRDefault="00B35B1B" w:rsidP="00F15444">
      <w:pPr>
        <w:rPr>
          <w:rFonts w:ascii="Arial" w:hAnsi="Arial" w:cs="Arial"/>
          <w:color w:val="auto"/>
          <w:sz w:val="20"/>
        </w:rPr>
      </w:pPr>
    </w:p>
    <w:p w14:paraId="42C72798" w14:textId="77777777" w:rsidR="00B35B1B" w:rsidRPr="0055463A" w:rsidRDefault="00B35B1B" w:rsidP="00F15444">
      <w:pPr>
        <w:rPr>
          <w:rFonts w:ascii="Arial" w:hAnsi="Arial" w:cs="Arial"/>
          <w:b/>
          <w:i/>
          <w:color w:val="auto"/>
          <w:sz w:val="20"/>
        </w:rPr>
      </w:pPr>
      <w:r w:rsidRPr="00EE273B">
        <w:rPr>
          <w:rFonts w:ascii="Arial" w:hAnsi="Arial" w:cs="Arial"/>
          <w:b/>
          <w:i/>
          <w:color w:val="auto"/>
        </w:rPr>
        <w:t xml:space="preserve">Copy of Confirmation of Aboriginality papers attached:  </w:t>
      </w:r>
      <w:r w:rsidRPr="0055463A">
        <w:rPr>
          <w:rFonts w:ascii="Arial" w:hAnsi="Arial" w:cs="Arial"/>
          <w:b/>
          <w:i/>
          <w:color w:val="auto"/>
          <w:sz w:val="20"/>
        </w:rPr>
        <w:t>Yes/</w:t>
      </w:r>
      <w:r w:rsidRPr="00904A89">
        <w:rPr>
          <w:rFonts w:ascii="Arial" w:hAnsi="Arial" w:cs="Arial"/>
          <w:b/>
          <w:i/>
          <w:color w:val="auto"/>
          <w:sz w:val="20"/>
        </w:rPr>
        <w:t>No</w:t>
      </w:r>
    </w:p>
    <w:p w14:paraId="6D46C097" w14:textId="77777777" w:rsidR="00B35B1B" w:rsidRPr="00B35B1B" w:rsidRDefault="00B35B1B" w:rsidP="00F15444">
      <w:pPr>
        <w:rPr>
          <w:rFonts w:ascii="Arial" w:hAnsi="Arial" w:cs="Arial"/>
          <w:i/>
          <w:color w:val="auto"/>
          <w:sz w:val="20"/>
        </w:rPr>
      </w:pPr>
    </w:p>
    <w:p w14:paraId="4E5760E8" w14:textId="77777777" w:rsidR="00B35B1B" w:rsidRPr="00B35B1B" w:rsidRDefault="00B35B1B" w:rsidP="00F15444">
      <w:pPr>
        <w:rPr>
          <w:rFonts w:ascii="Arial" w:hAnsi="Arial" w:cs="Arial"/>
          <w:color w:val="auto"/>
          <w:sz w:val="20"/>
        </w:rPr>
      </w:pPr>
      <w:r w:rsidRPr="00B35B1B">
        <w:rPr>
          <w:rFonts w:ascii="Arial" w:hAnsi="Arial" w:cs="Arial"/>
          <w:i/>
          <w:color w:val="auto"/>
          <w:sz w:val="20"/>
        </w:rPr>
        <w:t>Indigenous heritage</w:t>
      </w:r>
      <w:r w:rsidR="00642762">
        <w:rPr>
          <w:rFonts w:ascii="Arial" w:hAnsi="Arial" w:cs="Arial"/>
          <w:i/>
          <w:color w:val="auto"/>
          <w:sz w:val="20"/>
        </w:rPr>
        <w:t>/Clan Group</w:t>
      </w:r>
      <w:r w:rsidRPr="00B35B1B">
        <w:rPr>
          <w:rFonts w:ascii="Arial" w:hAnsi="Arial" w:cs="Arial"/>
          <w:i/>
          <w:color w:val="auto"/>
          <w:sz w:val="20"/>
        </w:rPr>
        <w:t>:</w:t>
      </w:r>
      <w:r w:rsidRPr="00B35B1B">
        <w:rPr>
          <w:rFonts w:ascii="Arial" w:hAnsi="Arial" w:cs="Arial"/>
          <w:color w:val="auto"/>
          <w:sz w:val="20"/>
        </w:rPr>
        <w:t>____________</w:t>
      </w:r>
      <w:r w:rsidR="0055463A">
        <w:rPr>
          <w:rFonts w:ascii="Arial" w:hAnsi="Arial" w:cs="Arial"/>
          <w:color w:val="auto"/>
          <w:sz w:val="20"/>
        </w:rPr>
        <w:t>________________________________</w:t>
      </w:r>
      <w:r w:rsidRPr="00B35B1B">
        <w:rPr>
          <w:rFonts w:ascii="Arial" w:hAnsi="Arial" w:cs="Arial"/>
          <w:color w:val="auto"/>
          <w:sz w:val="20"/>
        </w:rPr>
        <w:t>___________</w:t>
      </w:r>
      <w:r w:rsidR="00642762">
        <w:rPr>
          <w:rFonts w:ascii="Arial" w:hAnsi="Arial" w:cs="Arial"/>
          <w:color w:val="auto"/>
          <w:sz w:val="20"/>
        </w:rPr>
        <w:t>_</w:t>
      </w:r>
      <w:r w:rsidRPr="00B35B1B">
        <w:rPr>
          <w:rFonts w:ascii="Arial" w:hAnsi="Arial" w:cs="Arial"/>
          <w:color w:val="auto"/>
          <w:sz w:val="20"/>
        </w:rPr>
        <w:t>___________</w:t>
      </w:r>
    </w:p>
    <w:p w14:paraId="092D8E75" w14:textId="77777777" w:rsidR="00F15444" w:rsidRPr="00B35B1B" w:rsidRDefault="00F15444" w:rsidP="0001237F">
      <w:pPr>
        <w:rPr>
          <w:rFonts w:ascii="Arial" w:hAnsi="Arial" w:cs="Arial"/>
          <w:b/>
          <w:color w:val="auto"/>
          <w:sz w:val="20"/>
        </w:rPr>
      </w:pPr>
    </w:p>
    <w:p w14:paraId="33BEE0BE" w14:textId="05F128AD" w:rsidR="00F15444" w:rsidRDefault="00F15444" w:rsidP="0055463A">
      <w:pPr>
        <w:rPr>
          <w:rFonts w:ascii="Arial" w:hAnsi="Arial" w:cs="Arial"/>
          <w:b/>
          <w:color w:val="auto"/>
          <w:sz w:val="20"/>
        </w:rPr>
      </w:pPr>
      <w:r w:rsidRPr="00B35B1B">
        <w:rPr>
          <w:rFonts w:ascii="Arial" w:hAnsi="Arial" w:cs="Arial"/>
          <w:b/>
          <w:color w:val="auto"/>
          <w:sz w:val="20"/>
        </w:rPr>
        <w:t xml:space="preserve">Signature of </w:t>
      </w:r>
      <w:r w:rsidR="008D32D9" w:rsidRPr="00B35B1B">
        <w:rPr>
          <w:rFonts w:ascii="Arial" w:hAnsi="Arial" w:cs="Arial"/>
          <w:b/>
          <w:color w:val="auto"/>
          <w:sz w:val="20"/>
        </w:rPr>
        <w:t>Applicant:</w:t>
      </w:r>
      <w:r w:rsidRPr="00B35B1B">
        <w:rPr>
          <w:rFonts w:ascii="Arial" w:hAnsi="Arial" w:cs="Arial"/>
          <w:b/>
          <w:color w:val="auto"/>
          <w:sz w:val="20"/>
        </w:rPr>
        <w:t>_________________________________________</w:t>
      </w:r>
      <w:r w:rsidR="0055463A">
        <w:rPr>
          <w:rFonts w:ascii="Arial" w:hAnsi="Arial" w:cs="Arial"/>
          <w:b/>
          <w:color w:val="auto"/>
          <w:sz w:val="20"/>
        </w:rPr>
        <w:t xml:space="preserve">_________    </w:t>
      </w:r>
      <w:r w:rsidRPr="00B35B1B">
        <w:rPr>
          <w:rFonts w:ascii="Arial" w:hAnsi="Arial" w:cs="Arial"/>
          <w:b/>
          <w:color w:val="auto"/>
          <w:sz w:val="20"/>
        </w:rPr>
        <w:t>Dated:  ____/____/_____</w:t>
      </w:r>
    </w:p>
    <w:p w14:paraId="526C2DB3" w14:textId="77777777" w:rsidR="008D32D9" w:rsidRDefault="008D32D9" w:rsidP="0055463A">
      <w:pPr>
        <w:rPr>
          <w:rFonts w:ascii="Arial" w:hAnsi="Arial" w:cs="Arial"/>
          <w:b/>
          <w:color w:val="auto"/>
          <w:sz w:val="20"/>
        </w:rPr>
      </w:pPr>
    </w:p>
    <w:p w14:paraId="3CC0A261" w14:textId="77777777" w:rsidR="00B35B1B" w:rsidRDefault="0007197B" w:rsidP="0007197B">
      <w:pPr>
        <w:pBdr>
          <w:bottom w:val="single" w:sz="12" w:space="0" w:color="auto"/>
        </w:pBdr>
        <w:tabs>
          <w:tab w:val="right" w:pos="11046"/>
        </w:tabs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ab/>
      </w:r>
    </w:p>
    <w:p w14:paraId="45223669" w14:textId="27A75FCA" w:rsidR="00B5474B" w:rsidRDefault="007B436D" w:rsidP="0007197B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2D7A12B" wp14:editId="48029F55">
                <wp:simplePos x="0" y="0"/>
                <wp:positionH relativeFrom="column">
                  <wp:posOffset>-155575</wp:posOffset>
                </wp:positionH>
                <wp:positionV relativeFrom="paragraph">
                  <wp:posOffset>199390</wp:posOffset>
                </wp:positionV>
                <wp:extent cx="7072630" cy="2569845"/>
                <wp:effectExtent l="25400" t="21590" r="36195" b="4699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2630" cy="2569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200D46" id="AutoShape 9" o:spid="_x0000_s1026" style="position:absolute;margin-left:-12.25pt;margin-top:15.7pt;width:556.9pt;height:202.3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" fillcolor="#fbd4b4 [1305]" strokecolor="#f79646 [3209]" strokeweight="3pt">
                <v:shadow on="t" color="#974706 [1609]" opacity=".5" offset="1pt"/>
              </v:roundrect>
            </w:pict>
          </mc:Fallback>
        </mc:AlternateContent>
      </w:r>
    </w:p>
    <w:p w14:paraId="4C8E2572" w14:textId="11D874C1" w:rsidR="0007197B" w:rsidRPr="00B35B1B" w:rsidRDefault="0007197B" w:rsidP="0007197B"/>
    <w:p w14:paraId="043F7550" w14:textId="77777777" w:rsidR="00F15444" w:rsidRPr="00B35B1B" w:rsidRDefault="00F15444" w:rsidP="0001237F">
      <w:pPr>
        <w:rPr>
          <w:rFonts w:ascii="Arial" w:hAnsi="Arial" w:cs="Arial"/>
          <w:color w:val="auto"/>
          <w:sz w:val="20"/>
        </w:rPr>
      </w:pPr>
      <w:r w:rsidRPr="00B35B1B">
        <w:rPr>
          <w:rFonts w:ascii="Arial" w:hAnsi="Arial" w:cs="Arial"/>
          <w:color w:val="auto"/>
          <w:sz w:val="20"/>
        </w:rPr>
        <w:t>I, ____________________________________________________________</w:t>
      </w:r>
    </w:p>
    <w:p w14:paraId="11842AF3" w14:textId="77777777" w:rsidR="00F15444" w:rsidRPr="00EE273B" w:rsidRDefault="00F15444" w:rsidP="0001237F">
      <w:pPr>
        <w:rPr>
          <w:rFonts w:ascii="Arial" w:hAnsi="Arial" w:cs="Arial"/>
          <w:b/>
          <w:i/>
          <w:color w:val="auto"/>
          <w:sz w:val="20"/>
        </w:rPr>
      </w:pPr>
      <w:r w:rsidRPr="00B35B1B">
        <w:rPr>
          <w:rFonts w:ascii="Arial" w:hAnsi="Arial" w:cs="Arial"/>
          <w:color w:val="auto"/>
          <w:sz w:val="20"/>
        </w:rPr>
        <w:t xml:space="preserve">  </w:t>
      </w:r>
      <w:r w:rsidR="00EE273B" w:rsidRPr="00EE273B">
        <w:rPr>
          <w:rFonts w:ascii="Arial" w:hAnsi="Arial" w:cs="Arial"/>
          <w:b/>
          <w:i/>
          <w:color w:val="auto"/>
          <w:sz w:val="20"/>
        </w:rPr>
        <w:t>Financial Nominating</w:t>
      </w:r>
      <w:r w:rsidR="00EE273B" w:rsidRPr="00EE273B">
        <w:rPr>
          <w:rFonts w:ascii="Arial" w:hAnsi="Arial" w:cs="Arial"/>
          <w:b/>
          <w:color w:val="auto"/>
          <w:sz w:val="20"/>
        </w:rPr>
        <w:t xml:space="preserve"> </w:t>
      </w:r>
      <w:r w:rsidRPr="00EE273B">
        <w:rPr>
          <w:rFonts w:ascii="Arial" w:hAnsi="Arial" w:cs="Arial"/>
          <w:b/>
          <w:i/>
          <w:color w:val="auto"/>
          <w:sz w:val="18"/>
        </w:rPr>
        <w:t>Members Full Name</w:t>
      </w:r>
    </w:p>
    <w:p w14:paraId="16705830" w14:textId="77777777" w:rsidR="00F15444" w:rsidRPr="00B35B1B" w:rsidRDefault="00F15444" w:rsidP="0001237F">
      <w:pPr>
        <w:rPr>
          <w:rFonts w:ascii="Arial" w:hAnsi="Arial" w:cs="Arial"/>
          <w:i/>
          <w:color w:val="auto"/>
          <w:sz w:val="20"/>
        </w:rPr>
      </w:pPr>
    </w:p>
    <w:p w14:paraId="6EF3EDD8" w14:textId="77777777" w:rsidR="00F15444" w:rsidRDefault="00F15444" w:rsidP="0001237F">
      <w:pPr>
        <w:rPr>
          <w:rFonts w:ascii="Arial" w:hAnsi="Arial" w:cs="Arial"/>
          <w:color w:val="auto"/>
          <w:sz w:val="20"/>
        </w:rPr>
      </w:pPr>
      <w:r w:rsidRPr="00B35B1B">
        <w:rPr>
          <w:rFonts w:ascii="Arial" w:hAnsi="Arial" w:cs="Arial"/>
          <w:color w:val="auto"/>
          <w:sz w:val="20"/>
        </w:rPr>
        <w:t xml:space="preserve">A current financial </w:t>
      </w:r>
      <w:r w:rsidR="00EE273B">
        <w:rPr>
          <w:rFonts w:ascii="Arial" w:hAnsi="Arial" w:cs="Arial"/>
          <w:color w:val="auto"/>
          <w:sz w:val="20"/>
        </w:rPr>
        <w:t xml:space="preserve">member </w:t>
      </w:r>
      <w:r w:rsidRPr="00B35B1B">
        <w:rPr>
          <w:rFonts w:ascii="Arial" w:hAnsi="Arial" w:cs="Arial"/>
          <w:color w:val="auto"/>
          <w:sz w:val="20"/>
        </w:rPr>
        <w:t xml:space="preserve">of the association, </w:t>
      </w:r>
      <w:r w:rsidRPr="002A33C9">
        <w:rPr>
          <w:rFonts w:ascii="Arial" w:hAnsi="Arial" w:cs="Arial"/>
          <w:b/>
          <w:color w:val="auto"/>
          <w:sz w:val="20"/>
        </w:rPr>
        <w:t>nominate the applicant</w:t>
      </w:r>
      <w:r w:rsidRPr="00B35B1B">
        <w:rPr>
          <w:rFonts w:ascii="Arial" w:hAnsi="Arial" w:cs="Arial"/>
          <w:color w:val="auto"/>
          <w:sz w:val="20"/>
        </w:rPr>
        <w:t xml:space="preserve">, who </w:t>
      </w:r>
      <w:r w:rsidRPr="002A33C9">
        <w:rPr>
          <w:rFonts w:ascii="Arial" w:hAnsi="Arial" w:cs="Arial"/>
          <w:b/>
          <w:color w:val="auto"/>
          <w:sz w:val="20"/>
        </w:rPr>
        <w:t>is personally known to me,</w:t>
      </w:r>
      <w:r w:rsidRPr="00B35B1B">
        <w:rPr>
          <w:rFonts w:ascii="Arial" w:hAnsi="Arial" w:cs="Arial"/>
          <w:color w:val="auto"/>
          <w:sz w:val="20"/>
        </w:rPr>
        <w:t xml:space="preserve"> for membership of the association.</w:t>
      </w:r>
    </w:p>
    <w:p w14:paraId="1EF87174" w14:textId="77777777" w:rsidR="0055463A" w:rsidRPr="00B35B1B" w:rsidRDefault="0055463A" w:rsidP="0001237F">
      <w:pPr>
        <w:rPr>
          <w:rFonts w:ascii="Arial" w:hAnsi="Arial" w:cs="Arial"/>
          <w:color w:val="auto"/>
          <w:sz w:val="20"/>
        </w:rPr>
      </w:pPr>
    </w:p>
    <w:p w14:paraId="3C253DE4" w14:textId="77777777" w:rsidR="00B35B1B" w:rsidRDefault="0055463A" w:rsidP="0001237F">
      <w:pPr>
        <w:rPr>
          <w:rFonts w:ascii="Arial" w:hAnsi="Arial" w:cs="Arial"/>
          <w:b/>
          <w:color w:val="auto"/>
          <w:sz w:val="20"/>
        </w:rPr>
      </w:pPr>
      <w:r w:rsidRPr="00B35B1B">
        <w:rPr>
          <w:rFonts w:ascii="Arial" w:hAnsi="Arial" w:cs="Arial"/>
          <w:i/>
          <w:color w:val="auto"/>
          <w:sz w:val="20"/>
        </w:rPr>
        <w:t>Signature of Nominator</w:t>
      </w:r>
      <w:r>
        <w:rPr>
          <w:rFonts w:ascii="Arial" w:hAnsi="Arial" w:cs="Arial"/>
          <w:i/>
          <w:color w:val="auto"/>
          <w:sz w:val="20"/>
        </w:rPr>
        <w:t xml:space="preserve"> _____________________________________________________  </w:t>
      </w:r>
      <w:r w:rsidRPr="00B35B1B">
        <w:rPr>
          <w:rFonts w:ascii="Arial" w:hAnsi="Arial" w:cs="Arial"/>
          <w:b/>
          <w:color w:val="auto"/>
          <w:sz w:val="20"/>
        </w:rPr>
        <w:t>Dated:  ____/____/_____</w:t>
      </w:r>
    </w:p>
    <w:p w14:paraId="7BC429FE" w14:textId="114D6A31" w:rsidR="00EE273B" w:rsidRDefault="007B436D" w:rsidP="0001237F">
      <w:pPr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4EAD2F" wp14:editId="45F6349E">
                <wp:simplePos x="0" y="0"/>
                <wp:positionH relativeFrom="column">
                  <wp:posOffset>-180340</wp:posOffset>
                </wp:positionH>
                <wp:positionV relativeFrom="paragraph">
                  <wp:posOffset>72390</wp:posOffset>
                </wp:positionV>
                <wp:extent cx="6990715" cy="0"/>
                <wp:effectExtent l="19685" t="19050" r="19050" b="1905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07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88C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14.2pt;margin-top:5.7pt;width:550.4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" strokecolor="#f79646 [3209]" strokeweight="3pt">
                <v:shadow color="#7f7f7f [1601]" opacity=".5" offset="1pt"/>
              </v:shape>
            </w:pict>
          </mc:Fallback>
        </mc:AlternateContent>
      </w:r>
    </w:p>
    <w:p w14:paraId="2F8BF122" w14:textId="77777777" w:rsidR="007A5F23" w:rsidRPr="00B35B1B" w:rsidRDefault="007A5F23" w:rsidP="0001237F">
      <w:pPr>
        <w:rPr>
          <w:rFonts w:ascii="Arial" w:hAnsi="Arial" w:cs="Arial"/>
          <w:b/>
          <w:color w:val="auto"/>
          <w:sz w:val="20"/>
        </w:rPr>
      </w:pPr>
    </w:p>
    <w:p w14:paraId="26AE6292" w14:textId="77777777" w:rsidR="0055463A" w:rsidRDefault="0055463A" w:rsidP="007817A5">
      <w:pPr>
        <w:rPr>
          <w:rFonts w:ascii="Arial" w:hAnsi="Arial" w:cs="Arial"/>
          <w:color w:val="auto"/>
          <w:sz w:val="20"/>
        </w:rPr>
      </w:pPr>
      <w:r w:rsidRPr="0055463A">
        <w:rPr>
          <w:rFonts w:ascii="Arial" w:hAnsi="Arial" w:cs="Arial"/>
          <w:color w:val="auto"/>
          <w:sz w:val="20"/>
        </w:rPr>
        <w:t>I, ____________________________________________________________</w:t>
      </w:r>
    </w:p>
    <w:p w14:paraId="0B083DE1" w14:textId="77777777" w:rsidR="0055463A" w:rsidRPr="00EE273B" w:rsidRDefault="0055463A" w:rsidP="007817A5">
      <w:pPr>
        <w:rPr>
          <w:rFonts w:ascii="Arial" w:hAnsi="Arial" w:cs="Arial"/>
          <w:b/>
          <w:i/>
          <w:color w:val="auto"/>
          <w:sz w:val="18"/>
        </w:rPr>
      </w:pPr>
      <w:r w:rsidRPr="00EE273B">
        <w:rPr>
          <w:rFonts w:ascii="Arial" w:hAnsi="Arial" w:cs="Arial"/>
          <w:b/>
          <w:i/>
          <w:color w:val="auto"/>
          <w:sz w:val="18"/>
        </w:rPr>
        <w:t xml:space="preserve">  </w:t>
      </w:r>
      <w:r w:rsidR="00EE273B" w:rsidRPr="00EE273B">
        <w:rPr>
          <w:rFonts w:ascii="Arial" w:hAnsi="Arial" w:cs="Arial"/>
          <w:b/>
          <w:i/>
          <w:color w:val="auto"/>
          <w:sz w:val="18"/>
        </w:rPr>
        <w:t>Financial Seconding</w:t>
      </w:r>
      <w:r w:rsidR="00EE273B" w:rsidRPr="00EE273B">
        <w:rPr>
          <w:rFonts w:ascii="Arial" w:hAnsi="Arial" w:cs="Arial"/>
          <w:b/>
          <w:color w:val="auto"/>
          <w:sz w:val="18"/>
        </w:rPr>
        <w:t xml:space="preserve"> </w:t>
      </w:r>
      <w:r w:rsidRPr="00EE273B">
        <w:rPr>
          <w:rFonts w:ascii="Arial" w:hAnsi="Arial" w:cs="Arial"/>
          <w:b/>
          <w:i/>
          <w:color w:val="auto"/>
          <w:sz w:val="18"/>
        </w:rPr>
        <w:t>Members Full Name</w:t>
      </w:r>
    </w:p>
    <w:p w14:paraId="563A951D" w14:textId="77777777" w:rsidR="0055463A" w:rsidRPr="0055463A" w:rsidRDefault="0055463A" w:rsidP="0055463A">
      <w:pPr>
        <w:pBdr>
          <w:bottom w:val="single" w:sz="12" w:space="1" w:color="auto"/>
        </w:pBdr>
        <w:rPr>
          <w:rFonts w:ascii="Arial" w:hAnsi="Arial" w:cs="Arial"/>
          <w:color w:val="auto"/>
          <w:sz w:val="20"/>
        </w:rPr>
      </w:pPr>
    </w:p>
    <w:p w14:paraId="2077521A" w14:textId="77777777" w:rsidR="0007197B" w:rsidRDefault="0055463A" w:rsidP="0055463A">
      <w:pPr>
        <w:pBdr>
          <w:bottom w:val="single" w:sz="12" w:space="1" w:color="auto"/>
        </w:pBdr>
        <w:rPr>
          <w:rFonts w:ascii="Arial" w:hAnsi="Arial" w:cs="Arial"/>
          <w:b/>
          <w:color w:val="auto"/>
          <w:sz w:val="20"/>
        </w:rPr>
      </w:pPr>
      <w:r w:rsidRPr="0055463A">
        <w:rPr>
          <w:rFonts w:ascii="Arial" w:hAnsi="Arial" w:cs="Arial"/>
          <w:color w:val="auto"/>
          <w:sz w:val="20"/>
        </w:rPr>
        <w:t xml:space="preserve">A current financial </w:t>
      </w:r>
      <w:r w:rsidR="00EE273B">
        <w:rPr>
          <w:rFonts w:ascii="Arial" w:hAnsi="Arial" w:cs="Arial"/>
          <w:color w:val="auto"/>
          <w:sz w:val="20"/>
        </w:rPr>
        <w:t xml:space="preserve">member </w:t>
      </w:r>
      <w:r w:rsidRPr="0055463A">
        <w:rPr>
          <w:rFonts w:ascii="Arial" w:hAnsi="Arial" w:cs="Arial"/>
          <w:color w:val="auto"/>
          <w:sz w:val="20"/>
        </w:rPr>
        <w:t>of the association</w:t>
      </w:r>
      <w:r w:rsidRPr="002A33C9">
        <w:rPr>
          <w:rFonts w:ascii="Arial" w:hAnsi="Arial" w:cs="Arial"/>
          <w:b/>
          <w:color w:val="auto"/>
          <w:sz w:val="20"/>
        </w:rPr>
        <w:t xml:space="preserve">, </w:t>
      </w:r>
      <w:r w:rsidR="002A33C9" w:rsidRPr="002A33C9">
        <w:rPr>
          <w:rFonts w:ascii="Arial" w:hAnsi="Arial" w:cs="Arial"/>
          <w:b/>
          <w:color w:val="auto"/>
          <w:sz w:val="20"/>
        </w:rPr>
        <w:t xml:space="preserve">second the nomination of </w:t>
      </w:r>
      <w:r w:rsidRPr="002A33C9">
        <w:rPr>
          <w:rFonts w:ascii="Arial" w:hAnsi="Arial" w:cs="Arial"/>
          <w:b/>
          <w:color w:val="auto"/>
          <w:sz w:val="20"/>
        </w:rPr>
        <w:t xml:space="preserve"> the applicant</w:t>
      </w:r>
      <w:r w:rsidRPr="0055463A">
        <w:rPr>
          <w:rFonts w:ascii="Arial" w:hAnsi="Arial" w:cs="Arial"/>
          <w:color w:val="auto"/>
          <w:sz w:val="20"/>
        </w:rPr>
        <w:t xml:space="preserve">, </w:t>
      </w:r>
      <w:r w:rsidRPr="002A33C9">
        <w:rPr>
          <w:rFonts w:ascii="Arial" w:hAnsi="Arial" w:cs="Arial"/>
          <w:b/>
          <w:color w:val="auto"/>
          <w:sz w:val="20"/>
        </w:rPr>
        <w:t xml:space="preserve">who is personally known to </w:t>
      </w:r>
    </w:p>
    <w:p w14:paraId="1C957DBF" w14:textId="77777777" w:rsidR="0055463A" w:rsidRPr="0055463A" w:rsidRDefault="0055463A" w:rsidP="0055463A">
      <w:pPr>
        <w:pBdr>
          <w:bottom w:val="single" w:sz="12" w:space="1" w:color="auto"/>
        </w:pBdr>
        <w:rPr>
          <w:rFonts w:ascii="Arial" w:hAnsi="Arial" w:cs="Arial"/>
          <w:color w:val="auto"/>
          <w:sz w:val="20"/>
        </w:rPr>
      </w:pPr>
      <w:r w:rsidRPr="002A33C9">
        <w:rPr>
          <w:rFonts w:ascii="Arial" w:hAnsi="Arial" w:cs="Arial"/>
          <w:b/>
          <w:color w:val="auto"/>
          <w:sz w:val="20"/>
        </w:rPr>
        <w:t>me</w:t>
      </w:r>
      <w:r w:rsidRPr="0055463A">
        <w:rPr>
          <w:rFonts w:ascii="Arial" w:hAnsi="Arial" w:cs="Arial"/>
          <w:color w:val="auto"/>
          <w:sz w:val="20"/>
        </w:rPr>
        <w:t>, for membership of the association.</w:t>
      </w:r>
    </w:p>
    <w:p w14:paraId="2E05DB1C" w14:textId="77777777" w:rsidR="0055463A" w:rsidRPr="0055463A" w:rsidRDefault="0055463A" w:rsidP="0055463A">
      <w:pPr>
        <w:pBdr>
          <w:bottom w:val="single" w:sz="12" w:space="1" w:color="auto"/>
        </w:pBdr>
        <w:rPr>
          <w:rFonts w:ascii="Arial" w:hAnsi="Arial" w:cs="Arial"/>
          <w:color w:val="auto"/>
          <w:sz w:val="20"/>
        </w:rPr>
      </w:pPr>
    </w:p>
    <w:p w14:paraId="31B38908" w14:textId="77777777" w:rsidR="0055463A" w:rsidRDefault="0055463A" w:rsidP="0055463A">
      <w:pPr>
        <w:pBdr>
          <w:bottom w:val="single" w:sz="12" w:space="1" w:color="auto"/>
        </w:pBdr>
        <w:rPr>
          <w:rFonts w:ascii="Arial" w:hAnsi="Arial" w:cs="Arial"/>
          <w:color w:val="auto"/>
          <w:sz w:val="20"/>
        </w:rPr>
      </w:pPr>
      <w:r w:rsidRPr="002A33C9">
        <w:rPr>
          <w:rFonts w:ascii="Arial" w:hAnsi="Arial" w:cs="Arial"/>
          <w:i/>
          <w:color w:val="auto"/>
          <w:sz w:val="20"/>
        </w:rPr>
        <w:t xml:space="preserve">Signature of </w:t>
      </w:r>
      <w:r w:rsidR="002A33C9" w:rsidRPr="002A33C9">
        <w:rPr>
          <w:rFonts w:ascii="Arial" w:hAnsi="Arial" w:cs="Arial"/>
          <w:i/>
          <w:color w:val="auto"/>
          <w:sz w:val="20"/>
        </w:rPr>
        <w:t>Seconder</w:t>
      </w:r>
      <w:r w:rsidRPr="0055463A">
        <w:rPr>
          <w:rFonts w:ascii="Arial" w:hAnsi="Arial" w:cs="Arial"/>
          <w:color w:val="auto"/>
          <w:sz w:val="20"/>
        </w:rPr>
        <w:t xml:space="preserve"> _____________________________________________________  </w:t>
      </w:r>
      <w:r w:rsidRPr="002A33C9">
        <w:rPr>
          <w:rFonts w:ascii="Arial" w:hAnsi="Arial" w:cs="Arial"/>
          <w:b/>
          <w:color w:val="auto"/>
          <w:sz w:val="20"/>
        </w:rPr>
        <w:t>Dated</w:t>
      </w:r>
      <w:r w:rsidRPr="0055463A">
        <w:rPr>
          <w:rFonts w:ascii="Arial" w:hAnsi="Arial" w:cs="Arial"/>
          <w:color w:val="auto"/>
          <w:sz w:val="20"/>
        </w:rPr>
        <w:t>:  ____/____/_____</w:t>
      </w:r>
    </w:p>
    <w:p w14:paraId="4F9CB2CD" w14:textId="77777777" w:rsidR="0007197B" w:rsidRDefault="0007197B" w:rsidP="0055463A">
      <w:pPr>
        <w:pBdr>
          <w:bottom w:val="single" w:sz="12" w:space="1" w:color="auto"/>
        </w:pBdr>
        <w:rPr>
          <w:rFonts w:ascii="Arial" w:hAnsi="Arial" w:cs="Arial"/>
          <w:color w:val="auto"/>
          <w:sz w:val="20"/>
        </w:rPr>
      </w:pPr>
    </w:p>
    <w:p w14:paraId="49843378" w14:textId="77777777" w:rsidR="00B5474B" w:rsidRDefault="00B5474B" w:rsidP="0055463A">
      <w:pPr>
        <w:pBdr>
          <w:bottom w:val="single" w:sz="12" w:space="1" w:color="auto"/>
        </w:pBdr>
        <w:rPr>
          <w:rFonts w:ascii="Arial" w:hAnsi="Arial" w:cs="Arial"/>
          <w:color w:val="auto"/>
          <w:sz w:val="20"/>
        </w:rPr>
      </w:pPr>
    </w:p>
    <w:p w14:paraId="6FB769FE" w14:textId="0453F89A" w:rsidR="0055463A" w:rsidRDefault="007B436D" w:rsidP="0001237F">
      <w:pPr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656D79D" wp14:editId="77A80851">
                <wp:simplePos x="0" y="0"/>
                <wp:positionH relativeFrom="column">
                  <wp:posOffset>-178435</wp:posOffset>
                </wp:positionH>
                <wp:positionV relativeFrom="paragraph">
                  <wp:posOffset>62865</wp:posOffset>
                </wp:positionV>
                <wp:extent cx="7095490" cy="1126490"/>
                <wp:effectExtent l="40640" t="42545" r="45720" b="4064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5490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762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486413" w14:textId="77777777" w:rsidR="00B5474B" w:rsidRPr="008276C5" w:rsidRDefault="00B5474B" w:rsidP="008276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56D79D" id="AutoShape 7" o:spid="_x0000_s1026" style="position:absolute;margin-left:-14.05pt;margin-top:4.95pt;width:558.7pt;height:88.7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" fillcolor="white [3201]" strokecolor="#8064a2 [3207]" strokeweight="6pt">
                <v:shadow color="#868686"/>
                <v:textbox>
                  <w:txbxContent>
                    <w:p w14:paraId="7F486413" w14:textId="77777777" w:rsidR="00B5474B" w:rsidRPr="008276C5" w:rsidRDefault="00B5474B" w:rsidP="008276C5"/>
                  </w:txbxContent>
                </v:textbox>
              </v:roundrect>
            </w:pict>
          </mc:Fallback>
        </mc:AlternateContent>
      </w:r>
    </w:p>
    <w:p w14:paraId="6A6A2896" w14:textId="77777777" w:rsidR="00B35B1B" w:rsidRPr="008276C5" w:rsidRDefault="0055463A" w:rsidP="008D32D9">
      <w:pPr>
        <w:spacing w:before="120"/>
        <w:rPr>
          <w:rFonts w:ascii="Arial" w:hAnsi="Arial" w:cs="Arial"/>
          <w:color w:val="auto"/>
          <w:sz w:val="20"/>
        </w:rPr>
      </w:pPr>
      <w:r w:rsidRPr="008276C5">
        <w:rPr>
          <w:rFonts w:ascii="Arial" w:hAnsi="Arial" w:cs="Arial"/>
          <w:color w:val="auto"/>
          <w:sz w:val="20"/>
        </w:rPr>
        <w:t>Accepted Y/N</w:t>
      </w:r>
      <w:r w:rsidRPr="008276C5">
        <w:rPr>
          <w:rFonts w:ascii="Arial" w:hAnsi="Arial" w:cs="Arial"/>
          <w:color w:val="auto"/>
          <w:sz w:val="20"/>
        </w:rPr>
        <w:tab/>
        <w:t xml:space="preserve">Board Meeting Dated  ___/___/___ </w:t>
      </w:r>
      <w:r w:rsidRPr="008276C5">
        <w:rPr>
          <w:rFonts w:ascii="Arial" w:hAnsi="Arial" w:cs="Arial"/>
          <w:color w:val="auto"/>
          <w:sz w:val="20"/>
        </w:rPr>
        <w:tab/>
        <w:t>Motion No:  _____________</w:t>
      </w:r>
    </w:p>
    <w:p w14:paraId="05A3F151" w14:textId="77777777" w:rsidR="0055463A" w:rsidRPr="008276C5" w:rsidRDefault="0055463A" w:rsidP="0001237F">
      <w:pPr>
        <w:rPr>
          <w:rFonts w:ascii="Arial" w:hAnsi="Arial" w:cs="Arial"/>
          <w:color w:val="auto"/>
          <w:sz w:val="20"/>
        </w:rPr>
      </w:pPr>
    </w:p>
    <w:p w14:paraId="7D6D5656" w14:textId="77777777" w:rsidR="0055463A" w:rsidRPr="008276C5" w:rsidRDefault="0055463A" w:rsidP="0001237F">
      <w:pPr>
        <w:rPr>
          <w:rFonts w:ascii="Arial" w:hAnsi="Arial" w:cs="Arial"/>
          <w:color w:val="auto"/>
          <w:sz w:val="20"/>
        </w:rPr>
      </w:pPr>
      <w:r w:rsidRPr="008276C5">
        <w:rPr>
          <w:rFonts w:ascii="Arial" w:hAnsi="Arial" w:cs="Arial"/>
          <w:color w:val="auto"/>
          <w:sz w:val="20"/>
        </w:rPr>
        <w:t xml:space="preserve">Classification as per Rule 6.(1):  </w:t>
      </w:r>
    </w:p>
    <w:p w14:paraId="66961DFF" w14:textId="77777777" w:rsidR="0055463A" w:rsidRPr="008276C5" w:rsidRDefault="0055463A" w:rsidP="0001237F">
      <w:pPr>
        <w:rPr>
          <w:rFonts w:ascii="Arial" w:hAnsi="Arial" w:cs="Arial"/>
          <w:color w:val="auto"/>
          <w:sz w:val="20"/>
        </w:rPr>
      </w:pPr>
    </w:p>
    <w:p w14:paraId="2809AA1D" w14:textId="77777777" w:rsidR="0055463A" w:rsidRDefault="0055463A" w:rsidP="0001237F">
      <w:pPr>
        <w:rPr>
          <w:rFonts w:ascii="Arial" w:hAnsi="Arial" w:cs="Arial"/>
          <w:b/>
          <w:color w:val="auto"/>
          <w:sz w:val="20"/>
        </w:rPr>
      </w:pPr>
      <w:r w:rsidRPr="008276C5">
        <w:rPr>
          <w:rFonts w:ascii="Arial" w:hAnsi="Arial" w:cs="Arial"/>
          <w:color w:val="auto"/>
          <w:sz w:val="20"/>
        </w:rPr>
        <w:t xml:space="preserve">Ordinary   </w:t>
      </w:r>
      <w:r w:rsidRPr="008276C5">
        <w:rPr>
          <w:rFonts w:ascii="Arial" w:hAnsi="Arial" w:cs="Arial"/>
          <w:color w:val="auto"/>
          <w:sz w:val="20"/>
        </w:rPr>
        <w:tab/>
      </w:r>
      <w:r w:rsidRPr="008276C5">
        <w:rPr>
          <w:rFonts w:ascii="Arial" w:hAnsi="Arial" w:cs="Arial"/>
          <w:color w:val="auto"/>
          <w:sz w:val="20"/>
        </w:rPr>
        <w:tab/>
        <w:t xml:space="preserve">Associate    </w:t>
      </w:r>
      <w:r w:rsidRPr="008276C5">
        <w:rPr>
          <w:rFonts w:ascii="Arial" w:hAnsi="Arial" w:cs="Arial"/>
          <w:color w:val="auto"/>
          <w:sz w:val="20"/>
        </w:rPr>
        <w:tab/>
      </w:r>
      <w:r w:rsidRPr="008276C5">
        <w:rPr>
          <w:rFonts w:ascii="Arial" w:hAnsi="Arial" w:cs="Arial"/>
          <w:color w:val="auto"/>
          <w:sz w:val="20"/>
        </w:rPr>
        <w:tab/>
        <w:t xml:space="preserve">Life Member     </w:t>
      </w:r>
      <w:r w:rsidRPr="008276C5">
        <w:rPr>
          <w:rFonts w:ascii="Arial" w:hAnsi="Arial" w:cs="Arial"/>
          <w:color w:val="auto"/>
          <w:sz w:val="20"/>
        </w:rPr>
        <w:tab/>
        <w:t>Honorary Member</w:t>
      </w:r>
    </w:p>
    <w:p w14:paraId="15CFD249" w14:textId="77777777" w:rsidR="00B5474B" w:rsidRDefault="00B5474B" w:rsidP="007A5F23">
      <w:pPr>
        <w:jc w:val="center"/>
        <w:rPr>
          <w:rFonts w:ascii="Arial" w:hAnsi="Arial" w:cs="Arial"/>
          <w:b/>
          <w:color w:val="auto"/>
          <w:sz w:val="28"/>
        </w:rPr>
      </w:pPr>
    </w:p>
    <w:p w14:paraId="3F987C1F" w14:textId="77777777" w:rsidR="008D32D9" w:rsidRDefault="008D32D9" w:rsidP="00B5474B">
      <w:pPr>
        <w:rPr>
          <w:rFonts w:ascii="Arial" w:hAnsi="Arial" w:cs="Arial"/>
          <w:b/>
          <w:i/>
          <w:color w:val="auto"/>
          <w:sz w:val="36"/>
        </w:rPr>
      </w:pPr>
    </w:p>
    <w:p w14:paraId="11C45C84" w14:textId="77777777" w:rsidR="008D32D9" w:rsidRDefault="008D32D9" w:rsidP="00B5474B">
      <w:pPr>
        <w:rPr>
          <w:rFonts w:ascii="Arial" w:hAnsi="Arial" w:cs="Arial"/>
          <w:b/>
          <w:i/>
          <w:color w:val="auto"/>
          <w:sz w:val="36"/>
        </w:rPr>
      </w:pPr>
    </w:p>
    <w:p w14:paraId="55A64B41" w14:textId="77777777" w:rsidR="008D32D9" w:rsidRDefault="008D32D9" w:rsidP="00B5474B">
      <w:pPr>
        <w:rPr>
          <w:rFonts w:ascii="Arial" w:hAnsi="Arial" w:cs="Arial"/>
          <w:b/>
          <w:i/>
          <w:color w:val="auto"/>
          <w:sz w:val="36"/>
        </w:rPr>
      </w:pPr>
    </w:p>
    <w:p w14:paraId="60C2F363" w14:textId="351DDCA4" w:rsidR="00B5474B" w:rsidRPr="00B5474B" w:rsidRDefault="00B5474B" w:rsidP="00B5474B">
      <w:pPr>
        <w:rPr>
          <w:rFonts w:ascii="Arial" w:hAnsi="Arial" w:cs="Arial"/>
          <w:b/>
          <w:i/>
          <w:color w:val="auto"/>
          <w:sz w:val="36"/>
        </w:rPr>
      </w:pPr>
      <w:r w:rsidRPr="00B5474B">
        <w:rPr>
          <w:rFonts w:ascii="Arial" w:hAnsi="Arial" w:cs="Arial"/>
          <w:b/>
          <w:i/>
          <w:color w:val="auto"/>
          <w:sz w:val="36"/>
        </w:rPr>
        <w:t>Receipt</w:t>
      </w:r>
    </w:p>
    <w:p w14:paraId="32001800" w14:textId="41FBE3FE" w:rsidR="00B5474B" w:rsidRDefault="007B436D" w:rsidP="00B5474B">
      <w:pPr>
        <w:jc w:val="center"/>
        <w:rPr>
          <w:rFonts w:ascii="Arial" w:hAnsi="Arial" w:cs="Arial"/>
          <w:b/>
          <w:i/>
          <w:color w:val="auto"/>
          <w:sz w:val="16"/>
        </w:rPr>
      </w:pPr>
      <w:r>
        <w:rPr>
          <w:rFonts w:ascii="Arial" w:hAnsi="Arial" w:cs="Arial"/>
          <w:b/>
          <w:noProof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9A7F79" wp14:editId="682080D9">
                <wp:simplePos x="0" y="0"/>
                <wp:positionH relativeFrom="column">
                  <wp:posOffset>-235585</wp:posOffset>
                </wp:positionH>
                <wp:positionV relativeFrom="paragraph">
                  <wp:posOffset>71120</wp:posOffset>
                </wp:positionV>
                <wp:extent cx="7045960" cy="635"/>
                <wp:effectExtent l="21590" t="26035" r="19050" b="2095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596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72163" id="AutoShape 6" o:spid="_x0000_s1026" type="#_x0000_t32" style="position:absolute;margin-left:-18.55pt;margin-top:5.6pt;width:554.8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" strokecolor="black [3213]" strokeweight="3pt">
                <v:shadow color="#7f7f7f [1601]" opacity=".5" offset="1pt"/>
              </v:shape>
            </w:pict>
          </mc:Fallback>
        </mc:AlternateContent>
      </w:r>
    </w:p>
    <w:p w14:paraId="48A57537" w14:textId="7C08AF4F" w:rsidR="00B5474B" w:rsidRDefault="002E7764" w:rsidP="00B5474B">
      <w:pPr>
        <w:rPr>
          <w:rFonts w:ascii="Arial" w:hAnsi="Arial" w:cs="Arial"/>
          <w:b/>
          <w:i/>
          <w:color w:val="auto"/>
          <w:sz w:val="28"/>
        </w:rPr>
      </w:pPr>
      <w:r w:rsidRPr="00EB17E1">
        <w:rPr>
          <w:rFonts w:ascii="Arial" w:hAnsi="Arial" w:cs="Arial"/>
          <w:b/>
          <w:i/>
          <w:color w:val="auto"/>
          <w:sz w:val="20"/>
        </w:rPr>
        <w:t xml:space="preserve">Please circle relevant </w:t>
      </w:r>
      <w:r>
        <w:rPr>
          <w:rFonts w:ascii="Arial" w:hAnsi="Arial" w:cs="Arial"/>
          <w:b/>
          <w:i/>
          <w:color w:val="auto"/>
          <w:sz w:val="28"/>
        </w:rPr>
        <w:t xml:space="preserve">- </w:t>
      </w:r>
      <w:r w:rsidR="00B5474B">
        <w:rPr>
          <w:rFonts w:ascii="Arial" w:hAnsi="Arial" w:cs="Arial"/>
          <w:b/>
          <w:i/>
          <w:color w:val="auto"/>
          <w:sz w:val="28"/>
        </w:rPr>
        <w:t xml:space="preserve">New </w:t>
      </w:r>
      <w:r w:rsidR="00F15444" w:rsidRPr="00B5474B">
        <w:rPr>
          <w:rFonts w:ascii="Arial" w:hAnsi="Arial" w:cs="Arial"/>
          <w:b/>
          <w:i/>
          <w:color w:val="auto"/>
          <w:sz w:val="28"/>
        </w:rPr>
        <w:t>Membership</w:t>
      </w:r>
      <w:r w:rsidR="00B5474B" w:rsidRPr="00B5474B">
        <w:rPr>
          <w:rFonts w:ascii="Arial" w:hAnsi="Arial" w:cs="Arial"/>
          <w:b/>
          <w:i/>
          <w:color w:val="auto"/>
          <w:sz w:val="28"/>
        </w:rPr>
        <w:t xml:space="preserve"> Fee</w:t>
      </w:r>
      <w:r w:rsidR="00B5474B">
        <w:rPr>
          <w:rFonts w:ascii="Arial" w:hAnsi="Arial" w:cs="Arial"/>
          <w:b/>
          <w:i/>
          <w:color w:val="auto"/>
          <w:sz w:val="28"/>
        </w:rPr>
        <w:tab/>
        <w:t>$2.00</w:t>
      </w:r>
    </w:p>
    <w:p w14:paraId="0E8EA82F" w14:textId="77777777" w:rsidR="00EB17E1" w:rsidRPr="00B5474B" w:rsidRDefault="00EB17E1" w:rsidP="00B5474B">
      <w:pPr>
        <w:rPr>
          <w:rFonts w:ascii="Arial" w:hAnsi="Arial" w:cs="Arial"/>
          <w:b/>
          <w:i/>
          <w:color w:val="auto"/>
          <w:sz w:val="28"/>
        </w:rPr>
      </w:pPr>
    </w:p>
    <w:p w14:paraId="11D6C774" w14:textId="77777777" w:rsidR="00EB17E1" w:rsidRDefault="00B5474B" w:rsidP="00B5474B">
      <w:pPr>
        <w:rPr>
          <w:rFonts w:ascii="Arial" w:hAnsi="Arial" w:cs="Arial"/>
          <w:b/>
          <w:i/>
          <w:color w:val="auto"/>
          <w:sz w:val="28"/>
        </w:rPr>
      </w:pPr>
      <w:r w:rsidRPr="00B5474B">
        <w:rPr>
          <w:rFonts w:ascii="Arial" w:hAnsi="Arial" w:cs="Arial"/>
          <w:b/>
          <w:i/>
          <w:color w:val="auto"/>
          <w:sz w:val="28"/>
        </w:rPr>
        <w:t xml:space="preserve">                  </w:t>
      </w:r>
      <w:r w:rsidR="00EB17E1">
        <w:rPr>
          <w:rFonts w:ascii="Arial" w:hAnsi="Arial" w:cs="Arial"/>
          <w:b/>
          <w:i/>
          <w:color w:val="auto"/>
          <w:sz w:val="28"/>
        </w:rPr>
        <w:t xml:space="preserve">     </w:t>
      </w:r>
      <w:r w:rsidRPr="00B5474B">
        <w:rPr>
          <w:rFonts w:ascii="Arial" w:hAnsi="Arial" w:cs="Arial"/>
          <w:b/>
          <w:i/>
          <w:color w:val="auto"/>
          <w:sz w:val="28"/>
        </w:rPr>
        <w:t xml:space="preserve">      </w:t>
      </w:r>
      <w:r w:rsidR="007A5F23" w:rsidRPr="00B5474B">
        <w:rPr>
          <w:rFonts w:ascii="Arial" w:hAnsi="Arial" w:cs="Arial"/>
          <w:b/>
          <w:i/>
          <w:color w:val="auto"/>
          <w:sz w:val="28"/>
        </w:rPr>
        <w:t>Renewal</w:t>
      </w:r>
      <w:r w:rsidR="00F15444" w:rsidRPr="00B5474B">
        <w:rPr>
          <w:rFonts w:ascii="Arial" w:hAnsi="Arial" w:cs="Arial"/>
          <w:b/>
          <w:i/>
          <w:color w:val="auto"/>
          <w:sz w:val="28"/>
        </w:rPr>
        <w:t xml:space="preserve"> Fee:</w:t>
      </w:r>
      <w:r w:rsidR="00F15444" w:rsidRPr="00B5474B">
        <w:rPr>
          <w:rFonts w:ascii="Arial" w:hAnsi="Arial" w:cs="Arial"/>
          <w:b/>
          <w:i/>
          <w:color w:val="auto"/>
          <w:sz w:val="28"/>
        </w:rPr>
        <w:tab/>
      </w:r>
      <w:r w:rsidR="00EB17E1">
        <w:rPr>
          <w:rFonts w:ascii="Arial" w:hAnsi="Arial" w:cs="Arial"/>
          <w:b/>
          <w:i/>
          <w:color w:val="auto"/>
          <w:sz w:val="28"/>
        </w:rPr>
        <w:t xml:space="preserve">                  </w:t>
      </w:r>
      <w:r w:rsidR="00F15444" w:rsidRPr="00B5474B">
        <w:rPr>
          <w:rFonts w:ascii="Arial" w:hAnsi="Arial" w:cs="Arial"/>
          <w:b/>
          <w:i/>
          <w:color w:val="auto"/>
          <w:sz w:val="28"/>
        </w:rPr>
        <w:t>$2.00</w:t>
      </w:r>
      <w:r w:rsidR="0055463A" w:rsidRPr="00B5474B">
        <w:rPr>
          <w:rFonts w:ascii="Arial" w:hAnsi="Arial" w:cs="Arial"/>
          <w:b/>
          <w:i/>
          <w:color w:val="auto"/>
          <w:sz w:val="28"/>
        </w:rPr>
        <w:tab/>
      </w:r>
      <w:r w:rsidR="007A5F23" w:rsidRPr="00B5474B">
        <w:rPr>
          <w:rFonts w:ascii="Arial" w:hAnsi="Arial" w:cs="Arial"/>
          <w:b/>
          <w:i/>
          <w:color w:val="auto"/>
          <w:sz w:val="28"/>
        </w:rPr>
        <w:t xml:space="preserve">  </w:t>
      </w:r>
    </w:p>
    <w:p w14:paraId="77AE5F57" w14:textId="77777777" w:rsidR="00EB17E1" w:rsidRDefault="00EB17E1" w:rsidP="00B5474B">
      <w:pPr>
        <w:rPr>
          <w:rFonts w:ascii="Arial" w:hAnsi="Arial" w:cs="Arial"/>
          <w:b/>
          <w:i/>
          <w:color w:val="auto"/>
          <w:sz w:val="28"/>
        </w:rPr>
      </w:pPr>
    </w:p>
    <w:p w14:paraId="778C8144" w14:textId="77777777" w:rsidR="00F15444" w:rsidRDefault="0055463A" w:rsidP="00EB17E1">
      <w:pPr>
        <w:jc w:val="center"/>
        <w:rPr>
          <w:rFonts w:ascii="Arial" w:hAnsi="Arial" w:cs="Arial"/>
          <w:b/>
          <w:i/>
          <w:color w:val="auto"/>
          <w:sz w:val="28"/>
        </w:rPr>
      </w:pPr>
      <w:r w:rsidRPr="00B5474B">
        <w:rPr>
          <w:rFonts w:ascii="Arial" w:hAnsi="Arial" w:cs="Arial"/>
          <w:b/>
          <w:i/>
          <w:color w:val="auto"/>
          <w:sz w:val="28"/>
        </w:rPr>
        <w:t>(Payable as at the 30th June yearly)</w:t>
      </w:r>
    </w:p>
    <w:p w14:paraId="644806DC" w14:textId="77777777" w:rsidR="00EB17E1" w:rsidRPr="00B5474B" w:rsidRDefault="00EB17E1" w:rsidP="00EB17E1">
      <w:pPr>
        <w:jc w:val="center"/>
        <w:rPr>
          <w:rFonts w:ascii="Arial" w:hAnsi="Arial" w:cs="Arial"/>
          <w:b/>
          <w:i/>
          <w:color w:val="auto"/>
          <w:sz w:val="28"/>
        </w:rPr>
      </w:pPr>
    </w:p>
    <w:p w14:paraId="3A3C1B2F" w14:textId="77777777" w:rsidR="00F15444" w:rsidRDefault="00F15444" w:rsidP="0001237F">
      <w:pPr>
        <w:rPr>
          <w:rFonts w:ascii="Arial" w:hAnsi="Arial" w:cs="Arial"/>
          <w:b/>
          <w:color w:val="auto"/>
          <w:sz w:val="20"/>
        </w:rPr>
      </w:pPr>
    </w:p>
    <w:p w14:paraId="2EEBBE2E" w14:textId="77777777" w:rsidR="00F15444" w:rsidRPr="00EB17E1" w:rsidRDefault="00F15444" w:rsidP="0001237F">
      <w:pPr>
        <w:rPr>
          <w:rFonts w:ascii="Arial" w:hAnsi="Arial" w:cs="Arial"/>
          <w:color w:val="auto"/>
          <w:sz w:val="22"/>
        </w:rPr>
      </w:pPr>
      <w:r w:rsidRPr="00EB17E1">
        <w:rPr>
          <w:rFonts w:ascii="Arial" w:hAnsi="Arial" w:cs="Arial"/>
          <w:color w:val="auto"/>
          <w:sz w:val="22"/>
        </w:rPr>
        <w:t>Paid:</w:t>
      </w:r>
      <w:r w:rsidRPr="00EB17E1">
        <w:rPr>
          <w:rFonts w:ascii="Arial" w:hAnsi="Arial" w:cs="Arial"/>
          <w:color w:val="auto"/>
          <w:sz w:val="22"/>
        </w:rPr>
        <w:tab/>
        <w:t>YES</w:t>
      </w:r>
      <w:r w:rsidRPr="00EB17E1">
        <w:rPr>
          <w:rFonts w:ascii="Arial" w:hAnsi="Arial" w:cs="Arial"/>
          <w:color w:val="auto"/>
          <w:sz w:val="22"/>
        </w:rPr>
        <w:tab/>
      </w:r>
      <w:r w:rsidRPr="00EB17E1">
        <w:rPr>
          <w:rFonts w:ascii="Arial" w:hAnsi="Arial" w:cs="Arial"/>
          <w:color w:val="auto"/>
          <w:sz w:val="22"/>
        </w:rPr>
        <w:tab/>
        <w:t>NO</w:t>
      </w:r>
      <w:r w:rsidRPr="00EB17E1">
        <w:rPr>
          <w:rFonts w:ascii="Arial" w:hAnsi="Arial" w:cs="Arial"/>
          <w:color w:val="auto"/>
          <w:sz w:val="22"/>
        </w:rPr>
        <w:tab/>
      </w:r>
      <w:r w:rsidR="003F2D58" w:rsidRPr="00EB17E1">
        <w:rPr>
          <w:rFonts w:ascii="Arial" w:hAnsi="Arial" w:cs="Arial"/>
          <w:color w:val="auto"/>
          <w:sz w:val="22"/>
        </w:rPr>
        <w:tab/>
        <w:t xml:space="preserve">    </w:t>
      </w:r>
      <w:r w:rsidRPr="00EB17E1">
        <w:rPr>
          <w:rFonts w:ascii="Arial" w:hAnsi="Arial" w:cs="Arial"/>
          <w:color w:val="auto"/>
          <w:sz w:val="22"/>
        </w:rPr>
        <w:t>DATE PAID:  ____/____/______</w:t>
      </w:r>
    </w:p>
    <w:p w14:paraId="24EBB7F7" w14:textId="77777777" w:rsidR="00F15444" w:rsidRPr="002E7764" w:rsidRDefault="00F15444" w:rsidP="0001237F">
      <w:pPr>
        <w:rPr>
          <w:rFonts w:ascii="Arial" w:hAnsi="Arial" w:cs="Arial"/>
          <w:color w:val="auto"/>
          <w:sz w:val="18"/>
        </w:rPr>
      </w:pPr>
    </w:p>
    <w:p w14:paraId="01FD3CA0" w14:textId="77777777" w:rsidR="00F15444" w:rsidRPr="002E7764" w:rsidRDefault="00F15444" w:rsidP="0001237F">
      <w:pPr>
        <w:rPr>
          <w:rFonts w:ascii="Arial" w:hAnsi="Arial" w:cs="Arial"/>
          <w:color w:val="auto"/>
          <w:sz w:val="18"/>
        </w:rPr>
      </w:pPr>
      <w:r w:rsidRPr="002E7764">
        <w:rPr>
          <w:rFonts w:ascii="Arial" w:hAnsi="Arial" w:cs="Arial"/>
          <w:color w:val="auto"/>
          <w:sz w:val="18"/>
        </w:rPr>
        <w:t>Received by:</w:t>
      </w:r>
      <w:r w:rsidRPr="002E7764">
        <w:rPr>
          <w:rFonts w:ascii="Arial" w:hAnsi="Arial" w:cs="Arial"/>
          <w:color w:val="auto"/>
          <w:sz w:val="18"/>
        </w:rPr>
        <w:tab/>
        <w:t>________________________________________________</w:t>
      </w:r>
    </w:p>
    <w:p w14:paraId="6B0B7AF2" w14:textId="77777777" w:rsidR="00F15444" w:rsidRPr="002E7764" w:rsidRDefault="00F15444" w:rsidP="0001237F">
      <w:pPr>
        <w:rPr>
          <w:rFonts w:ascii="Arial" w:hAnsi="Arial" w:cs="Arial"/>
          <w:color w:val="auto"/>
          <w:sz w:val="18"/>
        </w:rPr>
      </w:pPr>
    </w:p>
    <w:p w14:paraId="3278984B" w14:textId="77777777" w:rsidR="00F15444" w:rsidRPr="002E7764" w:rsidRDefault="00F15444" w:rsidP="0001237F">
      <w:pPr>
        <w:rPr>
          <w:rFonts w:ascii="Arial" w:hAnsi="Arial" w:cs="Arial"/>
          <w:color w:val="auto"/>
          <w:sz w:val="18"/>
        </w:rPr>
      </w:pPr>
      <w:r w:rsidRPr="002E7764">
        <w:rPr>
          <w:rFonts w:ascii="Arial" w:hAnsi="Arial" w:cs="Arial"/>
          <w:color w:val="auto"/>
          <w:sz w:val="18"/>
        </w:rPr>
        <w:t>Position :</w:t>
      </w:r>
      <w:r w:rsidRPr="002E7764">
        <w:rPr>
          <w:rFonts w:ascii="Arial" w:hAnsi="Arial" w:cs="Arial"/>
          <w:color w:val="auto"/>
          <w:sz w:val="18"/>
        </w:rPr>
        <w:tab/>
        <w:t>________________________________________________</w:t>
      </w:r>
    </w:p>
    <w:p w14:paraId="577741E6" w14:textId="77777777" w:rsidR="00F15444" w:rsidRPr="002E7764" w:rsidRDefault="00F15444" w:rsidP="0001237F">
      <w:pPr>
        <w:rPr>
          <w:rFonts w:ascii="Arial" w:hAnsi="Arial" w:cs="Arial"/>
          <w:color w:val="auto"/>
          <w:sz w:val="18"/>
        </w:rPr>
      </w:pPr>
    </w:p>
    <w:p w14:paraId="1527E76E" w14:textId="77777777" w:rsidR="00EB17E1" w:rsidRDefault="00EB17E1" w:rsidP="00E209B2">
      <w:pPr>
        <w:rPr>
          <w:rFonts w:ascii="Arial" w:hAnsi="Arial" w:cs="Arial"/>
          <w:color w:val="auto"/>
          <w:sz w:val="18"/>
        </w:rPr>
      </w:pPr>
      <w:r>
        <w:rPr>
          <w:rFonts w:ascii="Arial" w:hAnsi="Arial" w:cs="Arial"/>
          <w:color w:val="auto"/>
          <w:sz w:val="18"/>
        </w:rPr>
        <w:t xml:space="preserve">MYOB </w:t>
      </w:r>
      <w:r w:rsidR="00F15444" w:rsidRPr="002E7764">
        <w:rPr>
          <w:rFonts w:ascii="Arial" w:hAnsi="Arial" w:cs="Arial"/>
          <w:color w:val="auto"/>
          <w:sz w:val="18"/>
        </w:rPr>
        <w:t>Receipt No:</w:t>
      </w:r>
      <w:r>
        <w:rPr>
          <w:rFonts w:ascii="Arial" w:hAnsi="Arial" w:cs="Arial"/>
          <w:color w:val="auto"/>
          <w:sz w:val="18"/>
        </w:rPr>
        <w:t xml:space="preserve">  </w:t>
      </w:r>
      <w:r w:rsidR="00F15444" w:rsidRPr="002E7764">
        <w:rPr>
          <w:rFonts w:ascii="Arial" w:hAnsi="Arial" w:cs="Arial"/>
          <w:color w:val="auto"/>
          <w:sz w:val="18"/>
        </w:rPr>
        <w:t>______________________________________________</w:t>
      </w:r>
      <w:r w:rsidR="00642762" w:rsidRPr="002E7764">
        <w:rPr>
          <w:rFonts w:ascii="Arial" w:hAnsi="Arial" w:cs="Arial"/>
          <w:color w:val="auto"/>
          <w:sz w:val="18"/>
        </w:rPr>
        <w:t xml:space="preserve">  </w:t>
      </w:r>
    </w:p>
    <w:p w14:paraId="36E61664" w14:textId="77777777" w:rsidR="00EB17E1" w:rsidRDefault="00EB17E1" w:rsidP="00E209B2">
      <w:pPr>
        <w:rPr>
          <w:rFonts w:ascii="Arial" w:hAnsi="Arial" w:cs="Arial"/>
          <w:color w:val="auto"/>
          <w:sz w:val="18"/>
        </w:rPr>
      </w:pPr>
    </w:p>
    <w:p w14:paraId="33F5D358" w14:textId="77777777" w:rsidR="00C56C64" w:rsidRDefault="00642762" w:rsidP="00E209B2">
      <w:pPr>
        <w:rPr>
          <w:rFonts w:ascii="Arial" w:hAnsi="Arial" w:cs="Arial"/>
          <w:color w:val="auto"/>
          <w:sz w:val="18"/>
        </w:rPr>
      </w:pPr>
      <w:r w:rsidRPr="002E7764">
        <w:rPr>
          <w:rFonts w:ascii="Arial" w:hAnsi="Arial" w:cs="Arial"/>
          <w:color w:val="auto"/>
          <w:sz w:val="18"/>
        </w:rPr>
        <w:t xml:space="preserve">Letter Sent:  </w:t>
      </w:r>
      <w:r w:rsidR="00EB17E1">
        <w:rPr>
          <w:rFonts w:ascii="Arial" w:hAnsi="Arial" w:cs="Arial"/>
          <w:color w:val="auto"/>
          <w:sz w:val="18"/>
        </w:rPr>
        <w:tab/>
      </w:r>
      <w:r w:rsidRPr="002E7764">
        <w:rPr>
          <w:rFonts w:ascii="Arial" w:hAnsi="Arial" w:cs="Arial"/>
          <w:color w:val="auto"/>
          <w:sz w:val="18"/>
        </w:rPr>
        <w:t>____/____/_____</w:t>
      </w:r>
    </w:p>
    <w:p w14:paraId="78B9A8B6" w14:textId="77777777" w:rsidR="00B5474B" w:rsidRDefault="00B5474B" w:rsidP="00E209B2">
      <w:pPr>
        <w:rPr>
          <w:rFonts w:ascii="Arial" w:hAnsi="Arial" w:cs="Arial"/>
          <w:color w:val="auto"/>
          <w:sz w:val="18"/>
        </w:rPr>
      </w:pPr>
    </w:p>
    <w:p w14:paraId="058A54D8" w14:textId="1255D85E" w:rsidR="00B5474B" w:rsidRDefault="007B436D" w:rsidP="00E209B2">
      <w:pPr>
        <w:rPr>
          <w:rFonts w:ascii="Arial" w:hAnsi="Arial" w:cs="Arial"/>
          <w:color w:val="auto"/>
          <w:sz w:val="18"/>
        </w:rPr>
      </w:pPr>
      <w:r>
        <w:rPr>
          <w:rFonts w:ascii="Arial" w:hAnsi="Arial" w:cs="Arial"/>
          <w:noProof/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E190BD7" wp14:editId="1E03C97F">
                <wp:simplePos x="0" y="0"/>
                <wp:positionH relativeFrom="column">
                  <wp:posOffset>-235585</wp:posOffset>
                </wp:positionH>
                <wp:positionV relativeFrom="paragraph">
                  <wp:posOffset>67310</wp:posOffset>
                </wp:positionV>
                <wp:extent cx="7045960" cy="635"/>
                <wp:effectExtent l="21590" t="26670" r="19050" b="2032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596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BC906" id="AutoShape 13" o:spid="_x0000_s1026" type="#_x0000_t32" style="position:absolute;margin-left:-18.55pt;margin-top:5.3pt;width:554.8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" strokecolor="black [3213]" strokeweight="3pt">
                <v:shadow color="#7f7f7f [1601]" opacity=".5" offset="1pt"/>
              </v:shape>
            </w:pict>
          </mc:Fallback>
        </mc:AlternateContent>
      </w:r>
    </w:p>
    <w:p w14:paraId="26E5865C" w14:textId="77777777" w:rsidR="00B5474B" w:rsidRDefault="00B5474B" w:rsidP="00E209B2">
      <w:pPr>
        <w:rPr>
          <w:rFonts w:ascii="Arial" w:hAnsi="Arial" w:cs="Arial"/>
          <w:color w:val="auto"/>
          <w:sz w:val="18"/>
        </w:rPr>
      </w:pPr>
    </w:p>
    <w:p w14:paraId="4E60517C" w14:textId="77777777" w:rsidR="00B5474B" w:rsidRPr="00EB17E1" w:rsidRDefault="00B5474B" w:rsidP="00B5474B">
      <w:pPr>
        <w:jc w:val="center"/>
        <w:rPr>
          <w:rFonts w:ascii="Arial" w:hAnsi="Arial" w:cs="Arial"/>
          <w:b/>
          <w:i/>
          <w:color w:val="auto"/>
          <w:sz w:val="28"/>
        </w:rPr>
      </w:pPr>
      <w:r w:rsidRPr="00EB17E1">
        <w:rPr>
          <w:rFonts w:ascii="Arial" w:hAnsi="Arial" w:cs="Arial"/>
          <w:b/>
          <w:i/>
          <w:color w:val="auto"/>
          <w:sz w:val="28"/>
        </w:rPr>
        <w:t xml:space="preserve">Personal Image Use Permission </w:t>
      </w:r>
    </w:p>
    <w:p w14:paraId="6022E89F" w14:textId="77777777" w:rsidR="00B5474B" w:rsidRDefault="00B5474B" w:rsidP="00E209B2">
      <w:pPr>
        <w:rPr>
          <w:rFonts w:ascii="Arial" w:hAnsi="Arial" w:cs="Arial"/>
          <w:color w:val="auto"/>
          <w:sz w:val="18"/>
        </w:rPr>
      </w:pPr>
    </w:p>
    <w:p w14:paraId="36430F27" w14:textId="77777777" w:rsidR="00B5474B" w:rsidRPr="00EB17E1" w:rsidRDefault="00B5474B" w:rsidP="00E209B2">
      <w:pPr>
        <w:rPr>
          <w:rFonts w:ascii="Arial" w:hAnsi="Arial" w:cs="Arial"/>
          <w:color w:val="auto"/>
          <w:sz w:val="20"/>
        </w:rPr>
      </w:pPr>
    </w:p>
    <w:p w14:paraId="45A91A84" w14:textId="77777777" w:rsidR="00B5474B" w:rsidRPr="00EB17E1" w:rsidRDefault="00B5474B" w:rsidP="00E209B2">
      <w:pPr>
        <w:rPr>
          <w:rFonts w:ascii="Arial" w:hAnsi="Arial" w:cs="Arial"/>
          <w:color w:val="auto"/>
        </w:rPr>
      </w:pPr>
      <w:r w:rsidRPr="00EB17E1">
        <w:rPr>
          <w:rFonts w:ascii="Arial" w:hAnsi="Arial" w:cs="Arial"/>
          <w:color w:val="auto"/>
        </w:rPr>
        <w:t>I, ............................................................................................................................................................of</w:t>
      </w:r>
    </w:p>
    <w:p w14:paraId="036B2182" w14:textId="77777777" w:rsidR="00B5474B" w:rsidRPr="00EB17E1" w:rsidRDefault="00B5474B" w:rsidP="00E209B2">
      <w:pPr>
        <w:rPr>
          <w:rFonts w:ascii="Arial" w:hAnsi="Arial" w:cs="Arial"/>
          <w:color w:val="auto"/>
        </w:rPr>
      </w:pPr>
    </w:p>
    <w:p w14:paraId="3FF12CC0" w14:textId="77777777" w:rsidR="00B5474B" w:rsidRPr="00EB17E1" w:rsidRDefault="00B5474B" w:rsidP="00E209B2">
      <w:pPr>
        <w:rPr>
          <w:rFonts w:ascii="Arial" w:hAnsi="Arial" w:cs="Arial"/>
          <w:color w:val="auto"/>
        </w:rPr>
      </w:pPr>
      <w:r w:rsidRPr="00EB17E1">
        <w:rPr>
          <w:rFonts w:ascii="Arial" w:hAnsi="Arial" w:cs="Arial"/>
          <w:color w:val="auto"/>
        </w:rPr>
        <w:t>...................................................................................................................................................................</w:t>
      </w:r>
    </w:p>
    <w:p w14:paraId="224EA841" w14:textId="77777777" w:rsidR="00B5474B" w:rsidRPr="00EB17E1" w:rsidRDefault="00B5474B" w:rsidP="00E209B2">
      <w:pPr>
        <w:rPr>
          <w:rFonts w:ascii="Arial" w:hAnsi="Arial" w:cs="Arial"/>
          <w:color w:val="auto"/>
        </w:rPr>
      </w:pPr>
    </w:p>
    <w:p w14:paraId="3E998BAC" w14:textId="77777777" w:rsidR="00EB17E1" w:rsidRDefault="00B5474B" w:rsidP="00E209B2">
      <w:pPr>
        <w:rPr>
          <w:rFonts w:ascii="Arial" w:hAnsi="Arial" w:cs="Arial"/>
          <w:color w:val="auto"/>
        </w:rPr>
      </w:pPr>
      <w:r w:rsidRPr="00EB17E1">
        <w:rPr>
          <w:rFonts w:ascii="Arial" w:hAnsi="Arial" w:cs="Arial"/>
          <w:color w:val="auto"/>
        </w:rPr>
        <w:t>in the suburb of</w:t>
      </w:r>
      <w:r w:rsidR="00EB17E1">
        <w:rPr>
          <w:rFonts w:ascii="Arial" w:hAnsi="Arial" w:cs="Arial"/>
          <w:color w:val="auto"/>
        </w:rPr>
        <w:t>..........................................................................................................................................</w:t>
      </w:r>
    </w:p>
    <w:p w14:paraId="239018F5" w14:textId="77777777" w:rsidR="00EB17E1" w:rsidRDefault="00EB17E1" w:rsidP="00E209B2">
      <w:pPr>
        <w:rPr>
          <w:rFonts w:ascii="Arial" w:hAnsi="Arial" w:cs="Arial"/>
          <w:color w:val="auto"/>
        </w:rPr>
      </w:pPr>
    </w:p>
    <w:p w14:paraId="6A1A2FD1" w14:textId="77777777" w:rsidR="00B5474B" w:rsidRPr="00EB17E1" w:rsidRDefault="00B5474B" w:rsidP="00E209B2">
      <w:pPr>
        <w:rPr>
          <w:rFonts w:ascii="Arial" w:hAnsi="Arial" w:cs="Arial"/>
          <w:color w:val="auto"/>
        </w:rPr>
      </w:pPr>
      <w:r w:rsidRPr="00EB17E1">
        <w:rPr>
          <w:rFonts w:ascii="Arial" w:hAnsi="Arial" w:cs="Arial"/>
          <w:color w:val="auto"/>
        </w:rPr>
        <w:t>hereby</w:t>
      </w:r>
      <w:r w:rsidR="000901D6">
        <w:rPr>
          <w:rFonts w:ascii="Arial" w:hAnsi="Arial" w:cs="Arial"/>
          <w:color w:val="auto"/>
        </w:rPr>
        <w:t>,</w:t>
      </w:r>
      <w:r w:rsidRPr="00EB17E1">
        <w:rPr>
          <w:rFonts w:ascii="Arial" w:hAnsi="Arial" w:cs="Arial"/>
          <w:color w:val="auto"/>
        </w:rPr>
        <w:t xml:space="preserve"> give permission for Inala Wangarra Incorporated permission to use any image of myself </w:t>
      </w:r>
    </w:p>
    <w:p w14:paraId="09A94357" w14:textId="77777777" w:rsidR="00B5474B" w:rsidRPr="00EB17E1" w:rsidRDefault="00B5474B" w:rsidP="00E209B2">
      <w:pPr>
        <w:rPr>
          <w:rFonts w:ascii="Arial" w:hAnsi="Arial" w:cs="Arial"/>
          <w:color w:val="auto"/>
        </w:rPr>
      </w:pPr>
    </w:p>
    <w:p w14:paraId="3D890EFD" w14:textId="77777777" w:rsidR="00B5474B" w:rsidRPr="00EB17E1" w:rsidRDefault="00B5474B" w:rsidP="00E209B2">
      <w:pPr>
        <w:rPr>
          <w:rFonts w:ascii="Arial" w:hAnsi="Arial" w:cs="Arial"/>
          <w:color w:val="auto"/>
        </w:rPr>
      </w:pPr>
      <w:r w:rsidRPr="00EB17E1">
        <w:rPr>
          <w:rFonts w:ascii="Arial" w:hAnsi="Arial" w:cs="Arial"/>
          <w:color w:val="auto"/>
        </w:rPr>
        <w:t xml:space="preserve">in the promotion of </w:t>
      </w:r>
      <w:r w:rsidR="000901D6">
        <w:rPr>
          <w:rFonts w:ascii="Arial" w:hAnsi="Arial" w:cs="Arial"/>
          <w:color w:val="auto"/>
        </w:rPr>
        <w:t xml:space="preserve">their </w:t>
      </w:r>
      <w:r w:rsidRPr="00EB17E1">
        <w:rPr>
          <w:rFonts w:ascii="Arial" w:hAnsi="Arial" w:cs="Arial"/>
          <w:color w:val="auto"/>
        </w:rPr>
        <w:t>events and the organisation</w:t>
      </w:r>
      <w:r w:rsidR="000901D6">
        <w:rPr>
          <w:rFonts w:ascii="Arial" w:hAnsi="Arial" w:cs="Arial"/>
          <w:color w:val="auto"/>
        </w:rPr>
        <w:t>.</w:t>
      </w:r>
      <w:r w:rsidRPr="00EB17E1">
        <w:rPr>
          <w:rFonts w:ascii="Arial" w:hAnsi="Arial" w:cs="Arial"/>
          <w:color w:val="auto"/>
        </w:rPr>
        <w:t xml:space="preserve"> </w:t>
      </w:r>
    </w:p>
    <w:p w14:paraId="4E10C418" w14:textId="77777777" w:rsidR="00B5474B" w:rsidRPr="00EB17E1" w:rsidRDefault="00B5474B" w:rsidP="00E209B2">
      <w:pPr>
        <w:rPr>
          <w:rFonts w:ascii="Arial" w:hAnsi="Arial" w:cs="Arial"/>
          <w:color w:val="auto"/>
        </w:rPr>
      </w:pPr>
    </w:p>
    <w:p w14:paraId="743FB1CB" w14:textId="77777777" w:rsidR="00B5474B" w:rsidRPr="00EB17E1" w:rsidRDefault="00B5474B" w:rsidP="00E209B2">
      <w:pPr>
        <w:rPr>
          <w:rFonts w:ascii="Arial" w:hAnsi="Arial" w:cs="Arial"/>
          <w:color w:val="auto"/>
        </w:rPr>
      </w:pPr>
    </w:p>
    <w:p w14:paraId="4A94BA39" w14:textId="77777777" w:rsidR="00B5474B" w:rsidRPr="00EB17E1" w:rsidRDefault="00B5474B" w:rsidP="00E209B2">
      <w:pPr>
        <w:rPr>
          <w:rFonts w:ascii="Arial" w:hAnsi="Arial" w:cs="Arial"/>
          <w:color w:val="auto"/>
        </w:rPr>
      </w:pPr>
      <w:r w:rsidRPr="00EB17E1">
        <w:rPr>
          <w:rFonts w:ascii="Arial" w:hAnsi="Arial" w:cs="Arial"/>
          <w:color w:val="auto"/>
        </w:rPr>
        <w:t>.............................................................</w:t>
      </w:r>
    </w:p>
    <w:p w14:paraId="46B8F1C0" w14:textId="77777777" w:rsidR="00B5474B" w:rsidRPr="00EB17E1" w:rsidRDefault="00B5474B" w:rsidP="00E209B2">
      <w:pPr>
        <w:rPr>
          <w:rFonts w:ascii="Arial" w:hAnsi="Arial" w:cs="Arial"/>
          <w:color w:val="auto"/>
        </w:rPr>
      </w:pPr>
      <w:r w:rsidRPr="00EB17E1">
        <w:rPr>
          <w:rFonts w:ascii="Arial" w:hAnsi="Arial" w:cs="Arial"/>
          <w:color w:val="auto"/>
        </w:rPr>
        <w:t>Signature</w:t>
      </w:r>
    </w:p>
    <w:p w14:paraId="401F32CF" w14:textId="77777777" w:rsidR="00B5474B" w:rsidRPr="00EB17E1" w:rsidRDefault="00B5474B" w:rsidP="00E209B2">
      <w:pPr>
        <w:rPr>
          <w:rFonts w:ascii="Arial" w:hAnsi="Arial" w:cs="Arial"/>
          <w:color w:val="auto"/>
        </w:rPr>
      </w:pPr>
    </w:p>
    <w:p w14:paraId="07ED03CC" w14:textId="77777777" w:rsidR="00B5474B" w:rsidRPr="00EB17E1" w:rsidRDefault="00B5474B" w:rsidP="00E209B2">
      <w:pPr>
        <w:rPr>
          <w:rFonts w:ascii="Arial" w:hAnsi="Arial" w:cs="Arial"/>
          <w:color w:val="auto"/>
        </w:rPr>
      </w:pPr>
    </w:p>
    <w:p w14:paraId="2AB75F5C" w14:textId="77777777" w:rsidR="00B5474B" w:rsidRPr="00EB17E1" w:rsidRDefault="00B5474B" w:rsidP="00E209B2">
      <w:pPr>
        <w:rPr>
          <w:rFonts w:ascii="Arial" w:hAnsi="Arial" w:cs="Arial"/>
          <w:color w:val="auto"/>
        </w:rPr>
      </w:pPr>
      <w:r w:rsidRPr="00EB17E1">
        <w:rPr>
          <w:rFonts w:ascii="Arial" w:hAnsi="Arial" w:cs="Arial"/>
          <w:color w:val="auto"/>
        </w:rPr>
        <w:t>............................................................</w:t>
      </w:r>
    </w:p>
    <w:p w14:paraId="57D21361" w14:textId="77777777" w:rsidR="00B5474B" w:rsidRPr="00EB17E1" w:rsidRDefault="00B5474B" w:rsidP="00E209B2">
      <w:pPr>
        <w:rPr>
          <w:rFonts w:ascii="Arial" w:hAnsi="Arial" w:cs="Arial"/>
          <w:color w:val="auto"/>
        </w:rPr>
      </w:pPr>
      <w:r w:rsidRPr="00EB17E1">
        <w:rPr>
          <w:rFonts w:ascii="Arial" w:hAnsi="Arial" w:cs="Arial"/>
          <w:color w:val="auto"/>
        </w:rPr>
        <w:t>Witnessed by</w:t>
      </w:r>
    </w:p>
    <w:p w14:paraId="313E4A9A" w14:textId="77777777" w:rsidR="00B5474B" w:rsidRPr="00EB17E1" w:rsidRDefault="00B5474B" w:rsidP="00E209B2">
      <w:pPr>
        <w:rPr>
          <w:rFonts w:ascii="Arial" w:hAnsi="Arial" w:cs="Arial"/>
          <w:color w:val="auto"/>
        </w:rPr>
      </w:pPr>
    </w:p>
    <w:p w14:paraId="3DC0D208" w14:textId="77777777" w:rsidR="00B5474B" w:rsidRPr="00EB17E1" w:rsidRDefault="00B5474B" w:rsidP="00E209B2">
      <w:pPr>
        <w:rPr>
          <w:rFonts w:ascii="Arial" w:hAnsi="Arial" w:cs="Arial"/>
          <w:color w:val="auto"/>
        </w:rPr>
      </w:pPr>
    </w:p>
    <w:p w14:paraId="29465FD0" w14:textId="77777777" w:rsidR="00B5474B" w:rsidRPr="00EB17E1" w:rsidRDefault="00B5474B" w:rsidP="00E209B2">
      <w:pPr>
        <w:rPr>
          <w:rFonts w:ascii="Arial" w:hAnsi="Arial" w:cs="Arial"/>
          <w:color w:val="auto"/>
        </w:rPr>
      </w:pPr>
    </w:p>
    <w:p w14:paraId="0BD67F6A" w14:textId="77777777" w:rsidR="00B5474B" w:rsidRPr="00EB17E1" w:rsidRDefault="00B5474B" w:rsidP="00E209B2">
      <w:pPr>
        <w:rPr>
          <w:rFonts w:ascii="Arial" w:hAnsi="Arial" w:cs="Arial"/>
          <w:color w:val="auto"/>
        </w:rPr>
      </w:pPr>
    </w:p>
    <w:p w14:paraId="3EE2B89C" w14:textId="77777777" w:rsidR="00B5474B" w:rsidRPr="00EB17E1" w:rsidRDefault="00B5474B" w:rsidP="00E209B2">
      <w:pPr>
        <w:rPr>
          <w:rFonts w:ascii="Arial" w:hAnsi="Arial" w:cs="Arial"/>
          <w:color w:val="auto"/>
        </w:rPr>
      </w:pPr>
      <w:r w:rsidRPr="00EB17E1">
        <w:rPr>
          <w:rFonts w:ascii="Arial" w:hAnsi="Arial" w:cs="Arial"/>
          <w:color w:val="auto"/>
        </w:rPr>
        <w:t>on.................................................................day of............................................. in the year ....................</w:t>
      </w:r>
    </w:p>
    <w:p w14:paraId="1AD10DDE" w14:textId="77777777" w:rsidR="00B5474B" w:rsidRPr="00EB17E1" w:rsidRDefault="00B5474B" w:rsidP="00E209B2">
      <w:pPr>
        <w:rPr>
          <w:rFonts w:ascii="Arial" w:hAnsi="Arial" w:cs="Arial"/>
          <w:color w:val="auto"/>
        </w:rPr>
      </w:pPr>
    </w:p>
    <w:p w14:paraId="610DC547" w14:textId="52903444" w:rsidR="00B5474B" w:rsidRPr="00EB17E1" w:rsidRDefault="007B436D" w:rsidP="00E209B2">
      <w:pPr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1E80A80" wp14:editId="42AF1A49">
                <wp:simplePos x="0" y="0"/>
                <wp:positionH relativeFrom="column">
                  <wp:posOffset>5934075</wp:posOffset>
                </wp:positionH>
                <wp:positionV relativeFrom="paragraph">
                  <wp:posOffset>110490</wp:posOffset>
                </wp:positionV>
                <wp:extent cx="876300" cy="581025"/>
                <wp:effectExtent l="19050" t="25400" r="38100" b="5080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81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30B8A" id="Rectangle 14" o:spid="_x0000_s1026" style="position:absolute;margin-left:467.25pt;margin-top:8.7pt;width:69pt;height:4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" fillcolor="#f79646 [3209]" strokecolor="#f2f2f2 [3041]" strokeweight="3pt">
                <v:shadow on="t" color="#974706 [1609]" opacity=".5" offset="1pt"/>
              </v:rect>
            </w:pict>
          </mc:Fallback>
        </mc:AlternateContent>
      </w:r>
    </w:p>
    <w:p w14:paraId="68562782" w14:textId="77777777" w:rsidR="00B5474B" w:rsidRPr="00EB17E1" w:rsidRDefault="00B5474B" w:rsidP="00E209B2">
      <w:pPr>
        <w:rPr>
          <w:rFonts w:ascii="Arial" w:hAnsi="Arial" w:cs="Arial"/>
          <w:color w:val="auto"/>
        </w:rPr>
      </w:pPr>
    </w:p>
    <w:p w14:paraId="4C368396" w14:textId="77777777" w:rsidR="00B5474B" w:rsidRPr="00EB17E1" w:rsidRDefault="00B5474B" w:rsidP="00E209B2">
      <w:pPr>
        <w:rPr>
          <w:rFonts w:ascii="Arial" w:hAnsi="Arial" w:cs="Arial"/>
          <w:b/>
          <w:i/>
          <w:color w:val="FF0000"/>
          <w:sz w:val="28"/>
        </w:rPr>
      </w:pPr>
      <w:r w:rsidRPr="00EB17E1">
        <w:rPr>
          <w:rFonts w:ascii="Arial" w:hAnsi="Arial" w:cs="Arial"/>
          <w:b/>
          <w:i/>
          <w:color w:val="FF0000"/>
          <w:sz w:val="28"/>
        </w:rPr>
        <w:t xml:space="preserve">If you do not wish your photographs to be used please tick this box:  </w:t>
      </w:r>
    </w:p>
    <w:sectPr w:rsidR="00B5474B" w:rsidRPr="00EB17E1" w:rsidSect="000719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28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E318" w14:textId="77777777" w:rsidR="009B71E2" w:rsidRDefault="009B71E2">
      <w:r>
        <w:separator/>
      </w:r>
    </w:p>
  </w:endnote>
  <w:endnote w:type="continuationSeparator" w:id="0">
    <w:p w14:paraId="02F027E0" w14:textId="77777777" w:rsidR="009B71E2" w:rsidRDefault="009B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7C8B" w14:textId="77777777" w:rsidR="007B436D" w:rsidRDefault="007B43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84236"/>
      <w:docPartObj>
        <w:docPartGallery w:val="Page Numbers (Bottom of Page)"/>
        <w:docPartUnique/>
      </w:docPartObj>
    </w:sdtPr>
    <w:sdtEndPr/>
    <w:sdtContent>
      <w:p w14:paraId="3775B354" w14:textId="6E5BD7B2" w:rsidR="00EB17E1" w:rsidRDefault="007B436D">
        <w:pPr>
          <w:pStyle w:val="Footer"/>
        </w:pPr>
        <w:r>
          <w:rPr>
            <w:noProof/>
            <w:lang w:val="en-US" w:eastAsia="zh-TW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2FC72C91" wp14:editId="14E3485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4445" t="12700" r="0" b="17780"/>
                  <wp:wrapNone/>
                  <wp:docPr id="2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3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B57095" w14:textId="77777777" w:rsidR="00EB17E1" w:rsidRDefault="00904A89">
                                <w:pPr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Pr="00904A89"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7" name="AutoShape 6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7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FC72C91" id="Group 1" o:spid="_x0000_s1029" style="position:absolute;margin-left:0;margin-top:0;width:33pt;height:25.35pt;z-index:251660288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2" o:spid="_x0000_s1030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" filled="f" strokecolor="#a5a5a5 [2092]"/>
                  <v:rect id="Rectangle 3" o:spid="_x0000_s1031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" filled="f" strokecolor="#a5a5a5 [2092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2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L+wQAAANoAAAAPAAAAZHJzL2Rvd25yZXYueG1sRI9Bi8Iw&#10;FITvC/6H8AQvi6YKK1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AsM0v7BAAAA2gAAAA8AAAAA&#10;AAAAAAAAAAAABwIAAGRycy9kb3ducmV2LnhtbFBLBQYAAAAAAwADALcAAAD1AgAAAAA=&#10;" filled="f" stroked="f">
                    <v:textbox inset="0,2.16pt,0,0">
                      <w:txbxContent>
                        <w:p w14:paraId="35B57095" w14:textId="77777777" w:rsidR="00EB17E1" w:rsidRDefault="00904A89">
                          <w:pPr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904A89"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5" o:spid="_x0000_s1033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AutoShape 6" o:spid="_x0000_s1034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" path="m,l5400,21600r10800,l21600,,,xe" filled="f" strokecolor="#a5a5a5 [2092]">
                      <v:stroke joinstyle="miter"/>
                      <v:path o:connecttype="custom" o:connectlocs="328,265;188,530;47,265;188,0" o:connectangles="0,0,0,0" textboxrect="4493,4483,17107,17117"/>
                    </v:shape>
                    <v:shape id="_x0000_s1035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" path="m,l5400,21600r10800,l21600,,,xe" filled="f" strokecolor="#a5a5a5 [2092]">
                      <v:stroke joinstyle="miter"/>
                      <v:path o:connecttype="custom" o:connectlocs="328,265;188,530;47,265;188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0D26" w14:textId="77777777" w:rsidR="007B436D" w:rsidRDefault="007B4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7B0B6" w14:textId="77777777" w:rsidR="009B71E2" w:rsidRDefault="009B71E2">
      <w:r>
        <w:separator/>
      </w:r>
    </w:p>
  </w:footnote>
  <w:footnote w:type="continuationSeparator" w:id="0">
    <w:p w14:paraId="40C5AEE4" w14:textId="77777777" w:rsidR="009B71E2" w:rsidRDefault="009B7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9B4A1" w14:textId="77777777" w:rsidR="007B436D" w:rsidRDefault="007B43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178084235"/>
      <w:docPartObj>
        <w:docPartGallery w:val="Page Numbers (Top of Page)"/>
        <w:docPartUnique/>
      </w:docPartObj>
    </w:sdtPr>
    <w:sdtEndPr/>
    <w:sdtContent>
      <w:p w14:paraId="0C8D99F6" w14:textId="69346D6B" w:rsidR="00B5474B" w:rsidRDefault="007B436D">
        <w:pPr>
          <w:pStyle w:val="Header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0813DEC" wp14:editId="4742D00D">
                  <wp:simplePos x="0" y="0"/>
                  <wp:positionH relativeFrom="column">
                    <wp:posOffset>4267200</wp:posOffset>
                  </wp:positionH>
                  <wp:positionV relativeFrom="paragraph">
                    <wp:posOffset>-373380</wp:posOffset>
                  </wp:positionV>
                  <wp:extent cx="2792730" cy="1057275"/>
                  <wp:effectExtent l="0" t="0" r="0" b="0"/>
                  <wp:wrapNone/>
                  <wp:docPr id="10" name="Text Box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92730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5BFBE" w14:textId="77777777" w:rsidR="008D32D9" w:rsidRPr="00370F16" w:rsidRDefault="008D32D9" w:rsidP="008D32D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370F16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Inala Wangarra Inc.</w:t>
                              </w:r>
                            </w:p>
                            <w:p w14:paraId="0E899C17" w14:textId="604442C2" w:rsidR="008D32D9" w:rsidRPr="00370F16" w:rsidRDefault="007B436D" w:rsidP="008D32D9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67</w:t>
                              </w:r>
                              <w:r w:rsidR="008D32D9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Poinsettia St Inala </w:t>
                              </w:r>
                            </w:p>
                            <w:p w14:paraId="5035DD72" w14:textId="77777777" w:rsidR="008D32D9" w:rsidRPr="00370F16" w:rsidRDefault="008D32D9" w:rsidP="008D32D9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smartTag w:uri="urn:schemas-microsoft-com:office:smarttags" w:element="Street">
                                <w:r w:rsidRPr="00370F16">
                                  <w:rPr>
                                    <w:rFonts w:ascii="Arial" w:hAnsi="Arial" w:cs="Arial"/>
                                    <w:sz w:val="20"/>
                                  </w:rPr>
                                  <w:t>PO Box</w:t>
                                </w:r>
                              </w:smartTag>
                              <w:r w:rsidRPr="00370F16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2038, INALA HEIGHTS</w:t>
                              </w:r>
                            </w:p>
                            <w:p w14:paraId="3D7D3601" w14:textId="77777777" w:rsidR="008D32D9" w:rsidRPr="00370F16" w:rsidRDefault="008D32D9" w:rsidP="008D32D9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370F16">
                                <w:rPr>
                                  <w:rFonts w:ascii="Arial" w:hAnsi="Arial" w:cs="Arial"/>
                                  <w:sz w:val="20"/>
                                </w:rPr>
                                <w:t>QLD 4077</w:t>
                              </w:r>
                            </w:p>
                            <w:p w14:paraId="078DAB2B" w14:textId="77777777" w:rsidR="008D32D9" w:rsidRDefault="008D32D9" w:rsidP="008D32D9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370F16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PH:</w:t>
                              </w:r>
                              <w:r w:rsidRPr="00370F16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3372 2333</w:t>
                              </w:r>
                            </w:p>
                            <w:p w14:paraId="6433B6C9" w14:textId="77777777" w:rsidR="008D32D9" w:rsidRPr="00370F16" w:rsidRDefault="008D32D9" w:rsidP="008D32D9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370F16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EMAIL: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financeadmin@inalawangarra.com.au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0813DEC"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0;text-align:left;margin-left:336pt;margin-top:-29.4pt;width:219.9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" stroked="f">
                  <v:textbox>
                    <w:txbxContent>
                      <w:p w14:paraId="23B5BFBE" w14:textId="77777777" w:rsidR="008D32D9" w:rsidRPr="00370F16" w:rsidRDefault="008D32D9" w:rsidP="008D32D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370F16">
                          <w:rPr>
                            <w:rFonts w:ascii="Arial" w:hAnsi="Arial" w:cs="Arial"/>
                            <w:b/>
                            <w:sz w:val="20"/>
                          </w:rPr>
                          <w:t>Inala Wangarra Inc.</w:t>
                        </w:r>
                      </w:p>
                      <w:p w14:paraId="0E899C17" w14:textId="604442C2" w:rsidR="008D32D9" w:rsidRPr="00370F16" w:rsidRDefault="007B436D" w:rsidP="008D32D9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67</w:t>
                        </w:r>
                        <w:r w:rsidR="008D32D9">
                          <w:rPr>
                            <w:rFonts w:ascii="Arial" w:hAnsi="Arial" w:cs="Arial"/>
                            <w:sz w:val="20"/>
                          </w:rPr>
                          <w:t xml:space="preserve"> Poinsettia St Inala </w:t>
                        </w:r>
                      </w:p>
                      <w:p w14:paraId="5035DD72" w14:textId="77777777" w:rsidR="008D32D9" w:rsidRPr="00370F16" w:rsidRDefault="008D32D9" w:rsidP="008D32D9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smartTag w:uri="urn:schemas-microsoft-com:office:smarttags" w:element="Street">
                          <w:r w:rsidRPr="00370F16">
                            <w:rPr>
                              <w:rFonts w:ascii="Arial" w:hAnsi="Arial" w:cs="Arial"/>
                              <w:sz w:val="20"/>
                            </w:rPr>
                            <w:t>PO Box</w:t>
                          </w:r>
                        </w:smartTag>
                        <w:r w:rsidRPr="00370F16">
                          <w:rPr>
                            <w:rFonts w:ascii="Arial" w:hAnsi="Arial" w:cs="Arial"/>
                            <w:sz w:val="20"/>
                          </w:rPr>
                          <w:t xml:space="preserve"> 2038, INALA HEIGHTS</w:t>
                        </w:r>
                      </w:p>
                      <w:p w14:paraId="3D7D3601" w14:textId="77777777" w:rsidR="008D32D9" w:rsidRPr="00370F16" w:rsidRDefault="008D32D9" w:rsidP="008D32D9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370F16">
                          <w:rPr>
                            <w:rFonts w:ascii="Arial" w:hAnsi="Arial" w:cs="Arial"/>
                            <w:sz w:val="20"/>
                          </w:rPr>
                          <w:t>QLD 4077</w:t>
                        </w:r>
                      </w:p>
                      <w:p w14:paraId="078DAB2B" w14:textId="77777777" w:rsidR="008D32D9" w:rsidRDefault="008D32D9" w:rsidP="008D32D9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370F16">
                          <w:rPr>
                            <w:rFonts w:ascii="Arial" w:hAnsi="Arial" w:cs="Arial"/>
                            <w:b/>
                            <w:sz w:val="20"/>
                          </w:rPr>
                          <w:t>PH:</w:t>
                        </w:r>
                        <w:r w:rsidRPr="00370F16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3372 2333</w:t>
                        </w:r>
                      </w:p>
                      <w:p w14:paraId="6433B6C9" w14:textId="77777777" w:rsidR="008D32D9" w:rsidRPr="00370F16" w:rsidRDefault="008D32D9" w:rsidP="008D32D9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370F16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EMAIL: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financeadmin@inalawangarra.com.au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8D32D9">
          <w:rPr>
            <w:rFonts w:asciiTheme="majorHAnsi" w:hAnsiTheme="majorHAnsi"/>
            <w:noProof/>
            <w:sz w:val="28"/>
            <w:szCs w:val="28"/>
          </w:rPr>
          <w:drawing>
            <wp:anchor distT="0" distB="0" distL="114300" distR="114300" simplePos="0" relativeHeight="251663360" behindDoc="1" locked="0" layoutInCell="1" allowOverlap="1" wp14:anchorId="6E2D72B8" wp14:editId="23E9CC5D">
              <wp:simplePos x="0" y="0"/>
              <wp:positionH relativeFrom="column">
                <wp:posOffset>-152400</wp:posOffset>
              </wp:positionH>
              <wp:positionV relativeFrom="paragraph">
                <wp:posOffset>-230506</wp:posOffset>
              </wp:positionV>
              <wp:extent cx="1144588" cy="981075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8061" cy="98405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6262F7C4" wp14:editId="5CCE2400">
                  <wp:simplePos x="0" y="0"/>
                  <wp:positionH relativeFrom="column">
                    <wp:posOffset>1123950</wp:posOffset>
                  </wp:positionH>
                  <wp:positionV relativeFrom="paragraph">
                    <wp:posOffset>-168910</wp:posOffset>
                  </wp:positionV>
                  <wp:extent cx="3057525" cy="495300"/>
                  <wp:effectExtent l="0" t="13970" r="0" b="5080"/>
                  <wp:wrapTight wrapText="bothSides">
                    <wp:wrapPolygon edited="0">
                      <wp:start x="0" y="-415"/>
                      <wp:lineTo x="0" y="21600"/>
                      <wp:lineTo x="20725" y="21600"/>
                      <wp:lineTo x="21600" y="21600"/>
                      <wp:lineTo x="21533" y="4154"/>
                      <wp:lineTo x="21264" y="415"/>
                      <wp:lineTo x="20994" y="-415"/>
                      <wp:lineTo x="0" y="-415"/>
                    </wp:wrapPolygon>
                  </wp:wrapTight>
                  <wp:docPr id="9" name="WordArt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0"/>
                            <a:ext cx="3057525" cy="49530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38DCA6" w14:textId="77777777" w:rsidR="007B436D" w:rsidRDefault="007B436D" w:rsidP="007B436D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sz w:val="56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sz w:val="56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inala wangarra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262F7C4" id="WordArt 10" o:spid="_x0000_s1028" type="#_x0000_t202" style="position:absolute;left:0;text-align:left;margin-left:88.5pt;margin-top:-13.3pt;width:240.75pt;height:3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" filled="f" stroked="f">
                  <o:lock v:ext="edit" shapetype="t"/>
                  <v:textbox style="mso-fit-shape-to-text:t">
                    <w:txbxContent>
                      <w:p w14:paraId="4638DCA6" w14:textId="77777777" w:rsidR="007B436D" w:rsidRDefault="007B436D" w:rsidP="007B436D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sz w:val="56"/>
                            <w:szCs w:val="5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bCs/>
                            <w:sz w:val="56"/>
                            <w:szCs w:val="5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inala wangarra</w:t>
                        </w:r>
                      </w:p>
                    </w:txbxContent>
                  </v:textbox>
                  <w10:wrap type="tight"/>
                </v:shape>
              </w:pict>
            </mc:Fallback>
          </mc:AlternateContent>
        </w:r>
        <w:r w:rsidR="00EB17E1">
          <w:rPr>
            <w:rFonts w:asciiTheme="majorHAnsi" w:hAnsiTheme="majorHAnsi"/>
            <w:sz w:val="28"/>
            <w:szCs w:val="28"/>
          </w:rPr>
          <w:t xml:space="preserve"> </w:t>
        </w:r>
      </w:p>
    </w:sdtContent>
  </w:sdt>
  <w:p w14:paraId="2F582492" w14:textId="77777777" w:rsidR="00B5474B" w:rsidRDefault="00B547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ECBD" w14:textId="77777777" w:rsidR="007B436D" w:rsidRDefault="007B43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895"/>
    <w:multiLevelType w:val="hybridMultilevel"/>
    <w:tmpl w:val="4656DF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031434"/>
    <w:multiLevelType w:val="hybridMultilevel"/>
    <w:tmpl w:val="9F52BA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84199"/>
    <w:multiLevelType w:val="hybridMultilevel"/>
    <w:tmpl w:val="8EA83B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55A84"/>
    <w:multiLevelType w:val="hybridMultilevel"/>
    <w:tmpl w:val="6C4C16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25161"/>
    <w:multiLevelType w:val="hybridMultilevel"/>
    <w:tmpl w:val="919A4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61">
      <o:colormenu v:ext="edit" fillcolor="none [2409]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23"/>
    <w:rsid w:val="0001237F"/>
    <w:rsid w:val="00053567"/>
    <w:rsid w:val="0007197B"/>
    <w:rsid w:val="00081C33"/>
    <w:rsid w:val="000901D6"/>
    <w:rsid w:val="000926C6"/>
    <w:rsid w:val="000927A5"/>
    <w:rsid w:val="00113CD9"/>
    <w:rsid w:val="001A223E"/>
    <w:rsid w:val="0021013E"/>
    <w:rsid w:val="00250257"/>
    <w:rsid w:val="00250704"/>
    <w:rsid w:val="0025154A"/>
    <w:rsid w:val="00255B12"/>
    <w:rsid w:val="002A33C9"/>
    <w:rsid w:val="002E7764"/>
    <w:rsid w:val="002F1AFB"/>
    <w:rsid w:val="002F30AC"/>
    <w:rsid w:val="00370F16"/>
    <w:rsid w:val="00394BF8"/>
    <w:rsid w:val="003959FE"/>
    <w:rsid w:val="003A00D7"/>
    <w:rsid w:val="003A4526"/>
    <w:rsid w:val="003F2D58"/>
    <w:rsid w:val="00402AC8"/>
    <w:rsid w:val="004271B5"/>
    <w:rsid w:val="00430BAF"/>
    <w:rsid w:val="0045501B"/>
    <w:rsid w:val="00462521"/>
    <w:rsid w:val="0049553E"/>
    <w:rsid w:val="004C61CB"/>
    <w:rsid w:val="00501124"/>
    <w:rsid w:val="00545714"/>
    <w:rsid w:val="005502D4"/>
    <w:rsid w:val="0055463A"/>
    <w:rsid w:val="0056696A"/>
    <w:rsid w:val="005C541C"/>
    <w:rsid w:val="005E5E7B"/>
    <w:rsid w:val="005E70CC"/>
    <w:rsid w:val="005F01BC"/>
    <w:rsid w:val="006246FA"/>
    <w:rsid w:val="0063113B"/>
    <w:rsid w:val="00642762"/>
    <w:rsid w:val="00652408"/>
    <w:rsid w:val="0069313F"/>
    <w:rsid w:val="00697D4D"/>
    <w:rsid w:val="006A0364"/>
    <w:rsid w:val="006A03D1"/>
    <w:rsid w:val="006D433A"/>
    <w:rsid w:val="00706937"/>
    <w:rsid w:val="00707B9F"/>
    <w:rsid w:val="007158F4"/>
    <w:rsid w:val="007817A5"/>
    <w:rsid w:val="00796918"/>
    <w:rsid w:val="007A5F23"/>
    <w:rsid w:val="007B436D"/>
    <w:rsid w:val="007C679E"/>
    <w:rsid w:val="008009A3"/>
    <w:rsid w:val="0082181A"/>
    <w:rsid w:val="008276C5"/>
    <w:rsid w:val="00882BB3"/>
    <w:rsid w:val="008D32D9"/>
    <w:rsid w:val="008E1199"/>
    <w:rsid w:val="00904A89"/>
    <w:rsid w:val="009339E2"/>
    <w:rsid w:val="00986C35"/>
    <w:rsid w:val="009966D2"/>
    <w:rsid w:val="009B71E2"/>
    <w:rsid w:val="00A43A3C"/>
    <w:rsid w:val="00A47FA6"/>
    <w:rsid w:val="00A66272"/>
    <w:rsid w:val="00A91550"/>
    <w:rsid w:val="00AD48D9"/>
    <w:rsid w:val="00AF50E3"/>
    <w:rsid w:val="00B32712"/>
    <w:rsid w:val="00B35B1B"/>
    <w:rsid w:val="00B512B5"/>
    <w:rsid w:val="00B51AAF"/>
    <w:rsid w:val="00B5474B"/>
    <w:rsid w:val="00BA1B0A"/>
    <w:rsid w:val="00BC1615"/>
    <w:rsid w:val="00BE545E"/>
    <w:rsid w:val="00BE61CA"/>
    <w:rsid w:val="00C56C64"/>
    <w:rsid w:val="00CC056E"/>
    <w:rsid w:val="00D2331C"/>
    <w:rsid w:val="00D74E31"/>
    <w:rsid w:val="00E209B2"/>
    <w:rsid w:val="00E94347"/>
    <w:rsid w:val="00EB17E1"/>
    <w:rsid w:val="00EE273B"/>
    <w:rsid w:val="00F15444"/>
    <w:rsid w:val="00F171E0"/>
    <w:rsid w:val="00F301CF"/>
    <w:rsid w:val="00F62F4C"/>
    <w:rsid w:val="00F84ABD"/>
    <w:rsid w:val="00FC632F"/>
    <w:rsid w:val="00FE647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61">
      <o:colormenu v:ext="edit" fillcolor="none [2409]" strokecolor="none [3213]" shadowcolor="none"/>
    </o:shapedefaults>
    <o:shapelayout v:ext="edit">
      <o:idmap v:ext="edit" data="1"/>
      <o:rules v:ext="edit">
        <o:r id="V:Rule4" type="connector" idref="#_x0000_s1030"/>
        <o:r id="V:Rule5" type="connector" idref="#_x0000_s1035"/>
        <o:r id="V:Rule6" type="connector" idref="#_x0000_s1037"/>
      </o:rules>
    </o:shapelayout>
  </w:shapeDefaults>
  <w:decimalSymbol w:val="."/>
  <w:listSeparator w:val=","/>
  <w14:docId w14:val="2E5B0890"/>
  <w15:docId w15:val="{26E5F5DE-1BA3-4DD0-94AF-CE18003B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444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01237F"/>
    <w:pPr>
      <w:keepNext/>
      <w:jc w:val="center"/>
      <w:outlineLvl w:val="0"/>
    </w:pPr>
    <w:rPr>
      <w:b/>
      <w:spacing w:val="30"/>
      <w:sz w:val="28"/>
      <w:u w:val="single"/>
    </w:rPr>
  </w:style>
  <w:style w:type="paragraph" w:styleId="Heading3">
    <w:name w:val="heading 3"/>
    <w:basedOn w:val="Normal"/>
    <w:next w:val="Normal"/>
    <w:qFormat/>
    <w:rsid w:val="00F171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2BB3"/>
    <w:rPr>
      <w:color w:val="0000FF"/>
      <w:u w:val="single"/>
    </w:rPr>
  </w:style>
  <w:style w:type="paragraph" w:styleId="BalloonText">
    <w:name w:val="Balloon Text"/>
    <w:basedOn w:val="Normal"/>
    <w:semiHidden/>
    <w:rsid w:val="00D2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23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237F"/>
    <w:pPr>
      <w:tabs>
        <w:tab w:val="center" w:pos="4320"/>
        <w:tab w:val="right" w:pos="8640"/>
      </w:tabs>
    </w:pPr>
  </w:style>
  <w:style w:type="paragraph" w:styleId="NoSpacing">
    <w:name w:val="No Spacing"/>
    <w:qFormat/>
    <w:rsid w:val="00FE6471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qFormat/>
    <w:rsid w:val="0056696A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B5474B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010\AB.%20%20Forms%20and%20Stationery\IWI%20Membership%20Application%20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37204-A02F-41C5-B109-82451BBB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IWI Membership Application 2010.dotx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Inala Wangarra</dc:creator>
  <cp:keywords/>
  <dc:description/>
  <cp:lastModifiedBy>Judy Robson</cp:lastModifiedBy>
  <cp:revision>2</cp:revision>
  <cp:lastPrinted>2020-10-13T02:08:00Z</cp:lastPrinted>
  <dcterms:created xsi:type="dcterms:W3CDTF">2021-04-30T00:01:00Z</dcterms:created>
  <dcterms:modified xsi:type="dcterms:W3CDTF">2021-04-30T00:01:00Z</dcterms:modified>
</cp:coreProperties>
</file>